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C" w:rsidRPr="00FE6401" w:rsidRDefault="0071682C" w:rsidP="0071682C">
      <w:pPr>
        <w:pStyle w:val="NoSpacing"/>
        <w:rPr>
          <w:rFonts w:cs="Tahoma"/>
          <w:b/>
          <w:bCs/>
          <w:sz w:val="20"/>
          <w:szCs w:val="20"/>
        </w:rPr>
      </w:pPr>
      <w:bookmarkStart w:id="0" w:name="_GoBack"/>
      <w:bookmarkEnd w:id="0"/>
    </w:p>
    <w:p w:rsidR="0071682C" w:rsidRDefault="0071682C" w:rsidP="0071682C">
      <w:pPr>
        <w:spacing w:before="0" w:after="0"/>
        <w:jc w:val="center"/>
        <w:rPr>
          <w:rFonts w:cs="Tahoma"/>
          <w:b/>
          <w:bCs/>
          <w:sz w:val="32"/>
          <w:szCs w:val="32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bCs/>
          <w:sz w:val="32"/>
          <w:szCs w:val="32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bCs/>
          <w:sz w:val="32"/>
          <w:szCs w:val="32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bCs/>
          <w:sz w:val="32"/>
          <w:szCs w:val="32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bCs/>
          <w:sz w:val="32"/>
          <w:szCs w:val="32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Energy Training Module</w:t>
      </w:r>
    </w:p>
    <w:p w:rsidR="0071682C" w:rsidRPr="00B90F5B" w:rsidRDefault="0071682C" w:rsidP="0071682C">
      <w:pPr>
        <w:spacing w:before="0" w:after="0"/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br/>
        <w:t>Source List</w:t>
      </w: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rPr>
          <w:rFonts w:cs="Tahoma"/>
          <w:sz w:val="20"/>
          <w:szCs w:val="20"/>
        </w:rPr>
      </w:pPr>
    </w:p>
    <w:p w:rsidR="0071682C" w:rsidRPr="00FE6401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Pr="00FE6401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71682C" w:rsidRDefault="0071682C" w:rsidP="0071682C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C82444" w:rsidRPr="009C7352" w:rsidRDefault="002770CE" w:rsidP="00C82444">
      <w:pPr>
        <w:rPr>
          <w:b/>
        </w:rPr>
      </w:pPr>
      <w:r>
        <w:rPr>
          <w:b/>
        </w:rPr>
        <w:t>Slide</w:t>
      </w:r>
      <w:r w:rsidR="00C82444" w:rsidRPr="009C7352">
        <w:rPr>
          <w:b/>
        </w:rPr>
        <w:t xml:space="preserve"> </w:t>
      </w:r>
      <w:r w:rsidR="00C82444">
        <w:rPr>
          <w:b/>
        </w:rPr>
        <w:t>1</w:t>
      </w:r>
      <w:r w:rsidR="00C82444" w:rsidRPr="009C7352">
        <w:rPr>
          <w:b/>
        </w:rPr>
        <w:t xml:space="preserve">: </w:t>
      </w:r>
      <w:r w:rsidR="00C82444">
        <w:rPr>
          <w:b/>
        </w:rPr>
        <w:t>What are Energy Improvement Loans?</w:t>
      </w:r>
    </w:p>
    <w:p w:rsidR="00C82444" w:rsidRDefault="008A66DC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>
        <w:t>Short Term Energy Outlook 2013</w:t>
      </w:r>
      <w:r w:rsidR="00AE133F">
        <w:t>, Energy Information Administration (EIA)</w:t>
      </w:r>
    </w:p>
    <w:p w:rsidR="00AE133F" w:rsidRPr="00795E35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8" w:history="1">
        <w:r w:rsidR="008A66DC" w:rsidRPr="00795E35">
          <w:rPr>
            <w:rStyle w:val="Hyperlink"/>
          </w:rPr>
          <w:t>http://www.eia.gov/forecasts/steo/report/renew_co2.cfm</w:t>
        </w:r>
      </w:hyperlink>
    </w:p>
    <w:p w:rsidR="00FF510E" w:rsidRPr="00795E35" w:rsidRDefault="002770CE" w:rsidP="001E0C5B">
      <w:pPr>
        <w:rPr>
          <w:b/>
        </w:rPr>
      </w:pPr>
      <w:r w:rsidRPr="00795E35">
        <w:rPr>
          <w:b/>
        </w:rPr>
        <w:t>Slide</w:t>
      </w:r>
      <w:r w:rsidR="001E0C5B" w:rsidRPr="00795E35">
        <w:rPr>
          <w:b/>
        </w:rPr>
        <w:t xml:space="preserve"> </w:t>
      </w:r>
      <w:r w:rsidR="00FF510E" w:rsidRPr="00795E35">
        <w:rPr>
          <w:b/>
        </w:rPr>
        <w:t>4: Efficiency Investments Generate High ROI</w:t>
      </w:r>
    </w:p>
    <w:p w:rsidR="00FF510E" w:rsidRPr="00795E35" w:rsidRDefault="00FF510E" w:rsidP="00603E26">
      <w:pPr>
        <w:pStyle w:val="ListParagraph"/>
        <w:numPr>
          <w:ilvl w:val="0"/>
          <w:numId w:val="2"/>
        </w:numPr>
      </w:pPr>
      <w:r w:rsidRPr="00795E35">
        <w:t>Energy Star</w:t>
      </w:r>
    </w:p>
    <w:p w:rsidR="00FF510E" w:rsidRPr="00795E35" w:rsidRDefault="00B12667" w:rsidP="00603E26">
      <w:pPr>
        <w:pStyle w:val="ListParagraph"/>
        <w:numPr>
          <w:ilvl w:val="1"/>
          <w:numId w:val="2"/>
        </w:numPr>
      </w:pPr>
      <w:hyperlink r:id="rId9" w:history="1">
        <w:r w:rsidR="00795E35" w:rsidRPr="00795E35">
          <w:rPr>
            <w:rStyle w:val="Hyperlink"/>
          </w:rPr>
          <w:t>http://www.energystar.gov/index.cfm?c=products.pr_pie</w:t>
        </w:r>
      </w:hyperlink>
      <w:r w:rsidR="00795E35" w:rsidRPr="00795E35">
        <w:t xml:space="preserve"> </w:t>
      </w:r>
    </w:p>
    <w:p w:rsidR="00FF510E" w:rsidRPr="00795E35" w:rsidRDefault="00FF510E" w:rsidP="001E0C5B">
      <w:pPr>
        <w:rPr>
          <w:b/>
        </w:rPr>
      </w:pPr>
    </w:p>
    <w:p w:rsidR="001E0C5B" w:rsidRPr="009C7352" w:rsidRDefault="00FF510E" w:rsidP="001E0C5B">
      <w:pPr>
        <w:rPr>
          <w:b/>
        </w:rPr>
      </w:pPr>
      <w:r w:rsidRPr="00795E35">
        <w:rPr>
          <w:b/>
        </w:rPr>
        <w:t>Slide</w:t>
      </w:r>
      <w:r>
        <w:rPr>
          <w:b/>
        </w:rPr>
        <w:t xml:space="preserve"> </w:t>
      </w:r>
      <w:r w:rsidR="002770CE">
        <w:rPr>
          <w:b/>
        </w:rPr>
        <w:t>6</w:t>
      </w:r>
      <w:r w:rsidR="001F142B" w:rsidRPr="009C7352">
        <w:rPr>
          <w:b/>
        </w:rPr>
        <w:t>: Funding Sources</w:t>
      </w:r>
    </w:p>
    <w:p w:rsidR="001E0C5B" w:rsidRDefault="001F142B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>
        <w:t>Database for State Incentives for Renewables &amp; Efficiency</w:t>
      </w:r>
    </w:p>
    <w:p w:rsidR="001F142B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0" w:history="1">
        <w:r w:rsidR="001F142B" w:rsidRPr="001F142B">
          <w:rPr>
            <w:rStyle w:val="Hyperlink"/>
          </w:rPr>
          <w:t>http://www.dsireusa.org/</w:t>
        </w:r>
      </w:hyperlink>
      <w:r w:rsidR="001F142B" w:rsidRPr="001F142B">
        <w:t xml:space="preserve"> </w:t>
      </w:r>
    </w:p>
    <w:p w:rsidR="001F142B" w:rsidRPr="009C7352" w:rsidRDefault="002770CE" w:rsidP="001F142B">
      <w:pPr>
        <w:spacing w:before="0" w:after="200" w:line="276" w:lineRule="auto"/>
        <w:rPr>
          <w:b/>
        </w:rPr>
      </w:pPr>
      <w:r>
        <w:rPr>
          <w:b/>
        </w:rPr>
        <w:t>Slide</w:t>
      </w:r>
      <w:r w:rsidR="001F142B" w:rsidRPr="009C7352">
        <w:rPr>
          <w:b/>
        </w:rPr>
        <w:t xml:space="preserve"> </w:t>
      </w:r>
      <w:r>
        <w:rPr>
          <w:b/>
        </w:rPr>
        <w:t>7</w:t>
      </w:r>
      <w:r w:rsidR="001F142B" w:rsidRPr="009C7352">
        <w:rPr>
          <w:b/>
        </w:rPr>
        <w:t xml:space="preserve">: </w:t>
      </w:r>
      <w:r w:rsidR="008A66DC" w:rsidRPr="008A66DC">
        <w:rPr>
          <w:b/>
          <w:bCs/>
        </w:rPr>
        <w:t xml:space="preserve">Trend #3 – There is a Clear Shift </w:t>
      </w:r>
      <w:proofErr w:type="gramStart"/>
      <w:r w:rsidR="008A66DC" w:rsidRPr="008A66DC">
        <w:rPr>
          <w:b/>
          <w:bCs/>
        </w:rPr>
        <w:t>Toward</w:t>
      </w:r>
      <w:proofErr w:type="gramEnd"/>
      <w:r w:rsidR="008A66DC" w:rsidRPr="008A66DC">
        <w:rPr>
          <w:b/>
          <w:bCs/>
        </w:rPr>
        <w:t xml:space="preserve"> Renewable Energy Sources</w:t>
      </w:r>
    </w:p>
    <w:p w:rsidR="00AE133F" w:rsidRDefault="00AE133F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>
        <w:t>Renewable Portfolio Standards</w:t>
      </w:r>
      <w:r w:rsidR="00FF510E">
        <w:t xml:space="preserve"> from Energy Information Administration</w:t>
      </w:r>
    </w:p>
    <w:p w:rsidR="0084172C" w:rsidRPr="008A66DC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1" w:history="1">
        <w:r w:rsidR="00F6241F" w:rsidRPr="008A66DC">
          <w:rPr>
            <w:rStyle w:val="Hyperlink"/>
          </w:rPr>
          <w:t>http://www.eia.gov/energy_in_brief/renewable_portfolio_standards.cfm</w:t>
        </w:r>
      </w:hyperlink>
    </w:p>
    <w:p w:rsidR="00FF510E" w:rsidRPr="00BB4386" w:rsidRDefault="000B5665" w:rsidP="00FF510E">
      <w:pPr>
        <w:spacing w:before="0" w:after="200" w:line="276" w:lineRule="auto"/>
        <w:rPr>
          <w:b/>
          <w:bCs/>
        </w:rPr>
      </w:pPr>
      <w:r>
        <w:rPr>
          <w:b/>
        </w:rPr>
        <w:t>Slide 12</w:t>
      </w:r>
      <w:r w:rsidR="00FF510E">
        <w:rPr>
          <w:b/>
        </w:rPr>
        <w:t xml:space="preserve">: </w:t>
      </w:r>
      <w:r w:rsidR="00FF510E" w:rsidRPr="00BB4386">
        <w:rPr>
          <w:b/>
          <w:bCs/>
        </w:rPr>
        <w:t>Electricity cost in</w:t>
      </w:r>
      <w:r w:rsidR="00253138">
        <w:rPr>
          <w:b/>
          <w:bCs/>
        </w:rPr>
        <w:t>creases by 2020 across the U.S.</w:t>
      </w:r>
    </w:p>
    <w:p w:rsidR="00FF510E" w:rsidRPr="00FF510E" w:rsidRDefault="00FF510E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>
        <w:t xml:space="preserve">Deloitte </w:t>
      </w:r>
      <w:r w:rsidRPr="00087697">
        <w:t>Study, 2012</w:t>
      </w:r>
    </w:p>
    <w:p w:rsidR="009C7352" w:rsidRPr="00AE133F" w:rsidRDefault="002770CE" w:rsidP="009C7352">
      <w:pPr>
        <w:spacing w:before="0" w:after="200" w:line="276" w:lineRule="auto"/>
        <w:rPr>
          <w:b/>
        </w:rPr>
      </w:pPr>
      <w:r>
        <w:rPr>
          <w:b/>
        </w:rPr>
        <w:t>Slide</w:t>
      </w:r>
      <w:r w:rsidR="009C7352" w:rsidRPr="00AE133F">
        <w:rPr>
          <w:b/>
        </w:rPr>
        <w:t xml:space="preserve"> 1</w:t>
      </w:r>
      <w:r w:rsidR="000B5665">
        <w:rPr>
          <w:b/>
        </w:rPr>
        <w:t>3</w:t>
      </w:r>
      <w:r w:rsidR="009C7352" w:rsidRPr="00AE133F">
        <w:rPr>
          <w:b/>
        </w:rPr>
        <w:t>: What are Energy Efficiency Retrofits?</w:t>
      </w:r>
    </w:p>
    <w:p w:rsidR="009C7352" w:rsidRDefault="009C7352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>
        <w:t>S</w:t>
      </w:r>
      <w:r w:rsidRPr="009C7352">
        <w:t>ave Home Energy by Stopping Air Leak</w:t>
      </w:r>
      <w:r>
        <w:t>s, University of Nebraska Lincoln</w:t>
      </w:r>
    </w:p>
    <w:p w:rsidR="009C7352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2" w:history="1">
        <w:r w:rsidR="009C7352">
          <w:rPr>
            <w:rStyle w:val="Hyperlink"/>
          </w:rPr>
          <w:t>http://www.ianrpubs.unl.edu/live/ec479/build/ec479.pdf</w:t>
        </w:r>
      </w:hyperlink>
    </w:p>
    <w:p w:rsidR="009C7352" w:rsidRPr="00AE133F" w:rsidRDefault="002770CE" w:rsidP="009C7352">
      <w:pPr>
        <w:spacing w:before="0" w:after="200" w:line="276" w:lineRule="auto"/>
        <w:rPr>
          <w:b/>
        </w:rPr>
      </w:pPr>
      <w:r>
        <w:rPr>
          <w:b/>
        </w:rPr>
        <w:t>Slide</w:t>
      </w:r>
      <w:r w:rsidR="009C7352" w:rsidRPr="00AE133F">
        <w:rPr>
          <w:b/>
        </w:rPr>
        <w:t xml:space="preserve"> 1</w:t>
      </w:r>
      <w:r w:rsidR="000B5665">
        <w:rPr>
          <w:b/>
        </w:rPr>
        <w:t>4</w:t>
      </w:r>
      <w:r w:rsidR="009C7352" w:rsidRPr="00AE133F">
        <w:rPr>
          <w:b/>
        </w:rPr>
        <w:t xml:space="preserve">: Energy </w:t>
      </w:r>
      <w:r w:rsidR="008A66DC" w:rsidRPr="00AE133F">
        <w:rPr>
          <w:b/>
        </w:rPr>
        <w:t>Retrofitting</w:t>
      </w:r>
      <w:r w:rsidR="009C7352" w:rsidRPr="00AE133F">
        <w:rPr>
          <w:b/>
        </w:rPr>
        <w:t xml:space="preserve"> Loans: Where CDFIs Fit</w:t>
      </w:r>
    </w:p>
    <w:p w:rsidR="009C7352" w:rsidRDefault="009C7352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 w:rsidRPr="009C7352">
        <w:t>Unlocking Energy Efficiency in the US Economy, McKinsey Global Energy and Materials, July 2009</w:t>
      </w:r>
    </w:p>
    <w:p w:rsidR="009C7352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3" w:history="1">
        <w:r w:rsidR="009C7352">
          <w:rPr>
            <w:rStyle w:val="Hyperlink"/>
          </w:rPr>
          <w:t>http://www.mckinsey.com/client_service/electric_power_and_natural_gas/latest_thinking/unlocking_energy_efficiency_in_the_us_economy</w:t>
        </w:r>
      </w:hyperlink>
    </w:p>
    <w:p w:rsidR="00AE133F" w:rsidRPr="007B4C40" w:rsidRDefault="002770CE" w:rsidP="00AE133F">
      <w:pPr>
        <w:spacing w:before="0" w:after="200" w:line="276" w:lineRule="auto"/>
        <w:rPr>
          <w:b/>
        </w:rPr>
      </w:pPr>
      <w:r>
        <w:rPr>
          <w:b/>
        </w:rPr>
        <w:t>Slide</w:t>
      </w:r>
      <w:r w:rsidR="00AE133F" w:rsidRPr="007B4C40">
        <w:rPr>
          <w:b/>
        </w:rPr>
        <w:t xml:space="preserve"> 2</w:t>
      </w:r>
      <w:r w:rsidR="000B5665">
        <w:rPr>
          <w:b/>
        </w:rPr>
        <w:t>0</w:t>
      </w:r>
      <w:r w:rsidR="00AE133F" w:rsidRPr="007B4C40">
        <w:rPr>
          <w:b/>
        </w:rPr>
        <w:t>: Heating Sources and Alternatives Vary by Region</w:t>
      </w:r>
    </w:p>
    <w:p w:rsidR="008A66DC" w:rsidRDefault="008A66DC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>
        <w:t>Short Term Energy and Winter Fuels Outlook, EIA</w:t>
      </w:r>
    </w:p>
    <w:p w:rsidR="00AE133F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4" w:history="1">
        <w:r w:rsidR="008A66DC" w:rsidRPr="001F0412">
          <w:rPr>
            <w:rStyle w:val="Hyperlink"/>
          </w:rPr>
          <w:t>http://www.eia.gov/forecasts/steo/special/winter/2012_winter_fuels.pdf</w:t>
        </w:r>
      </w:hyperlink>
      <w:r w:rsidR="008A66DC">
        <w:t xml:space="preserve">  </w:t>
      </w:r>
    </w:p>
    <w:p w:rsidR="000B5665" w:rsidRPr="007B4C40" w:rsidRDefault="000B5665" w:rsidP="000B5665">
      <w:pPr>
        <w:spacing w:before="0" w:after="200" w:line="276" w:lineRule="auto"/>
        <w:rPr>
          <w:b/>
        </w:rPr>
      </w:pPr>
      <w:r>
        <w:rPr>
          <w:b/>
        </w:rPr>
        <w:lastRenderedPageBreak/>
        <w:t xml:space="preserve">Slide 23: </w:t>
      </w:r>
      <w:r w:rsidRPr="007B4C40">
        <w:rPr>
          <w:b/>
        </w:rPr>
        <w:t>Natural Gas is Suddenly Significantly Cheaper than Oil</w:t>
      </w:r>
    </w:p>
    <w:p w:rsidR="000B5665" w:rsidRDefault="000B5665" w:rsidP="000B5665">
      <w:pPr>
        <w:pStyle w:val="ListParagraph"/>
        <w:numPr>
          <w:ilvl w:val="0"/>
          <w:numId w:val="2"/>
        </w:numPr>
        <w:spacing w:before="0" w:after="200" w:line="276" w:lineRule="auto"/>
      </w:pPr>
      <w:r>
        <w:t>Short Term Energy and Winter Fuels Outlook, EIA</w:t>
      </w:r>
    </w:p>
    <w:p w:rsidR="000B5665" w:rsidRDefault="00B12667" w:rsidP="000B5665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5" w:history="1">
        <w:r w:rsidR="000B5665" w:rsidRPr="001F0412">
          <w:rPr>
            <w:rStyle w:val="Hyperlink"/>
          </w:rPr>
          <w:t>http://www.eia.gov/forecasts/steo/special/winter/2012_winter_fuels.pdf</w:t>
        </w:r>
      </w:hyperlink>
    </w:p>
    <w:p w:rsidR="00FF510E" w:rsidRPr="001B680B" w:rsidRDefault="002770CE" w:rsidP="00AE133F">
      <w:pPr>
        <w:spacing w:before="0" w:after="200" w:line="276" w:lineRule="auto"/>
        <w:rPr>
          <w:b/>
        </w:rPr>
      </w:pPr>
      <w:r w:rsidRPr="001B680B">
        <w:rPr>
          <w:b/>
        </w:rPr>
        <w:t>Slide</w:t>
      </w:r>
      <w:r w:rsidR="00AE133F" w:rsidRPr="001B680B">
        <w:rPr>
          <w:b/>
        </w:rPr>
        <w:t xml:space="preserve"> </w:t>
      </w:r>
      <w:r w:rsidR="000B5665">
        <w:rPr>
          <w:b/>
        </w:rPr>
        <w:t>24</w:t>
      </w:r>
      <w:r w:rsidR="00AE133F" w:rsidRPr="001B680B">
        <w:rPr>
          <w:b/>
        </w:rPr>
        <w:t xml:space="preserve">: </w:t>
      </w:r>
      <w:r w:rsidR="00FF510E" w:rsidRPr="001B680B">
        <w:rPr>
          <w:b/>
        </w:rPr>
        <w:t>Lower 48 Shale Plays</w:t>
      </w:r>
    </w:p>
    <w:p w:rsidR="00FF510E" w:rsidRPr="001B680B" w:rsidRDefault="00FF510E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 w:rsidRPr="001B680B">
        <w:t>Energy Information Administration</w:t>
      </w:r>
    </w:p>
    <w:p w:rsidR="00FF510E" w:rsidRPr="001B680B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6" w:history="1">
        <w:r w:rsidR="001B680B" w:rsidRPr="001B680B">
          <w:rPr>
            <w:rStyle w:val="Hyperlink"/>
          </w:rPr>
          <w:t>http://www.eia.gov/oil_gas/rpd/shale_gas.pdf</w:t>
        </w:r>
      </w:hyperlink>
      <w:r w:rsidR="001B680B" w:rsidRPr="001B680B">
        <w:t xml:space="preserve"> </w:t>
      </w:r>
    </w:p>
    <w:p w:rsidR="000B5665" w:rsidRPr="002770CE" w:rsidRDefault="000B5665" w:rsidP="000B5665">
      <w:pPr>
        <w:spacing w:before="0" w:after="200" w:line="276" w:lineRule="auto"/>
        <w:rPr>
          <w:b/>
        </w:rPr>
      </w:pPr>
      <w:r w:rsidRPr="001B680B">
        <w:rPr>
          <w:b/>
        </w:rPr>
        <w:t>Slide</w:t>
      </w:r>
      <w:r>
        <w:rPr>
          <w:b/>
        </w:rPr>
        <w:t xml:space="preserve"> 25: Supplementing Traditional HVAC with geothermal</w:t>
      </w:r>
    </w:p>
    <w:p w:rsidR="000B5665" w:rsidRPr="002770CE" w:rsidRDefault="000B5665" w:rsidP="000B5665">
      <w:pPr>
        <w:pStyle w:val="ListParagraph"/>
        <w:numPr>
          <w:ilvl w:val="0"/>
          <w:numId w:val="2"/>
        </w:numPr>
        <w:spacing w:before="0" w:after="200" w:line="276" w:lineRule="auto"/>
      </w:pPr>
      <w:r w:rsidRPr="002770CE">
        <w:t>U.S. Department of Energy, Energy Efficiency &amp; Renewable Energy (Public Domain)</w:t>
      </w:r>
    </w:p>
    <w:p w:rsidR="000B5665" w:rsidRDefault="00B12667" w:rsidP="000B5665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7" w:history="1">
        <w:r w:rsidR="000B5665" w:rsidRPr="001F0412">
          <w:rPr>
            <w:rStyle w:val="Hyperlink"/>
          </w:rPr>
          <w:t>http://www.eia.gov/energyexplained/index.cfm?Slide=geothermal_heat_pumps</w:t>
        </w:r>
      </w:hyperlink>
      <w:r w:rsidR="000B5665">
        <w:t xml:space="preserve"> </w:t>
      </w:r>
    </w:p>
    <w:p w:rsidR="00FF510E" w:rsidRDefault="000B5665" w:rsidP="00827232">
      <w:pPr>
        <w:spacing w:before="0" w:after="200" w:line="276" w:lineRule="auto"/>
        <w:rPr>
          <w:b/>
        </w:rPr>
      </w:pPr>
      <w:r>
        <w:rPr>
          <w:b/>
        </w:rPr>
        <w:t>Slide 26</w:t>
      </w:r>
      <w:r w:rsidR="00FF510E">
        <w:rPr>
          <w:b/>
        </w:rPr>
        <w:t>: Geothermal Resource of the U.S.</w:t>
      </w:r>
    </w:p>
    <w:p w:rsidR="00FF510E" w:rsidRPr="001B680B" w:rsidRDefault="001B680B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 w:rsidRPr="001B680B">
        <w:t xml:space="preserve">Energy Information Administration, </w:t>
      </w:r>
      <w:r w:rsidR="00FF510E" w:rsidRPr="001B680B">
        <w:t>National Renewable Energy Laboratory</w:t>
      </w:r>
    </w:p>
    <w:p w:rsidR="00FF510E" w:rsidRPr="001B680B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18" w:history="1">
        <w:r w:rsidR="001B680B" w:rsidRPr="001B680B">
          <w:rPr>
            <w:rStyle w:val="Hyperlink"/>
          </w:rPr>
          <w:t>http://www.eia.gov/todayinenergy/detail.cfm?id=3970</w:t>
        </w:r>
      </w:hyperlink>
    </w:p>
    <w:p w:rsidR="000B5665" w:rsidRPr="001B680B" w:rsidRDefault="000B5665" w:rsidP="000B5665">
      <w:pPr>
        <w:spacing w:before="0" w:after="200" w:line="276" w:lineRule="auto"/>
        <w:rPr>
          <w:b/>
        </w:rPr>
      </w:pPr>
      <w:r>
        <w:rPr>
          <w:b/>
        </w:rPr>
        <w:t>Slide 28</w:t>
      </w:r>
      <w:r w:rsidRPr="001B680B">
        <w:rPr>
          <w:b/>
        </w:rPr>
        <w:t>: Solar Potential – Rising across the U.S.</w:t>
      </w:r>
    </w:p>
    <w:p w:rsidR="000B5665" w:rsidRPr="00FF510E" w:rsidRDefault="000B5665" w:rsidP="000B5665">
      <w:pPr>
        <w:pStyle w:val="ListParagraph"/>
        <w:numPr>
          <w:ilvl w:val="0"/>
          <w:numId w:val="2"/>
        </w:numPr>
        <w:spacing w:before="0" w:after="200" w:line="276" w:lineRule="auto"/>
      </w:pPr>
      <w:r w:rsidRPr="001B680B">
        <w:t>Depa</w:t>
      </w:r>
      <w:r w:rsidRPr="00FF510E">
        <w:t xml:space="preserve">rtment of Energy, Solar Program </w:t>
      </w:r>
    </w:p>
    <w:p w:rsidR="000B5665" w:rsidRPr="00FF510E" w:rsidRDefault="00B12667" w:rsidP="000B5665">
      <w:pPr>
        <w:pStyle w:val="ListParagraph"/>
        <w:numPr>
          <w:ilvl w:val="1"/>
          <w:numId w:val="2"/>
        </w:numPr>
        <w:spacing w:before="0" w:after="200" w:line="276" w:lineRule="auto"/>
        <w:rPr>
          <w:color w:val="FF0000"/>
        </w:rPr>
      </w:pPr>
      <w:hyperlink r:id="rId19" w:history="1">
        <w:r w:rsidR="000B5665" w:rsidRPr="00BB4386">
          <w:rPr>
            <w:rStyle w:val="Hyperlink"/>
          </w:rPr>
          <w:t>http://energy.gov/maps/solar-energy-potential</w:t>
        </w:r>
      </w:hyperlink>
    </w:p>
    <w:p w:rsidR="00FF510E" w:rsidRPr="001B680B" w:rsidRDefault="00FF510E" w:rsidP="002770CE">
      <w:pPr>
        <w:spacing w:before="0" w:after="200" w:line="276" w:lineRule="auto"/>
        <w:rPr>
          <w:b/>
        </w:rPr>
      </w:pPr>
      <w:r>
        <w:rPr>
          <w:b/>
        </w:rPr>
        <w:t>Sli</w:t>
      </w:r>
      <w:r w:rsidR="000B5665">
        <w:rPr>
          <w:b/>
        </w:rPr>
        <w:t>de 29</w:t>
      </w:r>
      <w:r w:rsidRPr="001B680B">
        <w:rPr>
          <w:b/>
        </w:rPr>
        <w:t>: U.S. Offshore Wind and Existing Projects</w:t>
      </w:r>
    </w:p>
    <w:p w:rsidR="00FF510E" w:rsidRPr="001B680B" w:rsidRDefault="00FF510E" w:rsidP="00603E26">
      <w:pPr>
        <w:pStyle w:val="ListParagraph"/>
        <w:numPr>
          <w:ilvl w:val="0"/>
          <w:numId w:val="2"/>
        </w:numPr>
        <w:spacing w:before="0" w:after="200" w:line="276" w:lineRule="auto"/>
      </w:pPr>
      <w:r w:rsidRPr="001B680B">
        <w:t>Department of Energy</w:t>
      </w:r>
      <w:r w:rsidR="001B680B" w:rsidRPr="001B680B">
        <w:t>, Wind Program</w:t>
      </w:r>
    </w:p>
    <w:p w:rsidR="00FF510E" w:rsidRPr="001B680B" w:rsidRDefault="00B12667" w:rsidP="00603E26">
      <w:pPr>
        <w:pStyle w:val="ListParagraph"/>
        <w:numPr>
          <w:ilvl w:val="1"/>
          <w:numId w:val="2"/>
        </w:numPr>
        <w:spacing w:before="0" w:after="200" w:line="276" w:lineRule="auto"/>
      </w:pPr>
      <w:hyperlink r:id="rId20" w:history="1">
        <w:r w:rsidR="001B680B" w:rsidRPr="001B680B">
          <w:rPr>
            <w:rStyle w:val="Hyperlink"/>
          </w:rPr>
          <w:t>http://energy.gov/maps/accelerating-offshore-wind-development</w:t>
        </w:r>
      </w:hyperlink>
      <w:r w:rsidR="001B680B" w:rsidRPr="001B680B">
        <w:t xml:space="preserve"> </w:t>
      </w:r>
    </w:p>
    <w:p w:rsidR="000B5665" w:rsidRPr="001B680B" w:rsidRDefault="000B5665" w:rsidP="000B5665">
      <w:pPr>
        <w:spacing w:before="0" w:after="200" w:line="276" w:lineRule="auto"/>
        <w:rPr>
          <w:b/>
        </w:rPr>
      </w:pPr>
      <w:r>
        <w:rPr>
          <w:b/>
        </w:rPr>
        <w:t>Slide 30</w:t>
      </w:r>
      <w:r w:rsidRPr="001B680B">
        <w:rPr>
          <w:b/>
        </w:rPr>
        <w:t xml:space="preserve">: U.S. </w:t>
      </w:r>
      <w:r>
        <w:rPr>
          <w:b/>
        </w:rPr>
        <w:t>Hydropower Potential</w:t>
      </w:r>
    </w:p>
    <w:p w:rsidR="000B5665" w:rsidRDefault="000B5665" w:rsidP="000B5665">
      <w:pPr>
        <w:pStyle w:val="ListParagraph"/>
        <w:numPr>
          <w:ilvl w:val="0"/>
          <w:numId w:val="2"/>
        </w:numPr>
        <w:spacing w:before="0" w:after="200" w:line="276" w:lineRule="auto"/>
      </w:pPr>
      <w:r w:rsidRPr="001B680B">
        <w:t xml:space="preserve">Department of Energy, </w:t>
      </w:r>
      <w:r>
        <w:t>Hydropower</w:t>
      </w:r>
    </w:p>
    <w:p w:rsidR="000B5665" w:rsidRDefault="00B12667" w:rsidP="000B5665">
      <w:pPr>
        <w:pStyle w:val="ListParagraph"/>
        <w:numPr>
          <w:ilvl w:val="1"/>
          <w:numId w:val="2"/>
        </w:numPr>
        <w:spacing w:before="0" w:after="200" w:line="276" w:lineRule="auto"/>
      </w:pPr>
      <w:hyperlink r:id="rId21" w:history="1">
        <w:r w:rsidR="000B5665" w:rsidRPr="00573BBF">
          <w:rPr>
            <w:rStyle w:val="Hyperlink"/>
          </w:rPr>
          <w:t>http://energy.gov/maps/us-hydropower-potential-existing-non-powered-dams</w:t>
        </w:r>
      </w:hyperlink>
    </w:p>
    <w:p w:rsidR="000B5665" w:rsidRPr="001B680B" w:rsidRDefault="000B5665" w:rsidP="000B5665">
      <w:pPr>
        <w:pStyle w:val="ListParagraph"/>
        <w:spacing w:before="0" w:after="200" w:line="276" w:lineRule="auto"/>
        <w:ind w:left="1080"/>
      </w:pPr>
    </w:p>
    <w:p w:rsidR="002C5491" w:rsidRPr="002C5491" w:rsidRDefault="002C5491" w:rsidP="002C5491">
      <w:pPr>
        <w:spacing w:before="0" w:after="200" w:line="276" w:lineRule="auto"/>
      </w:pPr>
    </w:p>
    <w:sectPr w:rsidR="002C5491" w:rsidRPr="002C5491" w:rsidSect="000E39A3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520" w:right="1440" w:bottom="1800" w:left="15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30" w:rsidRDefault="002D4230" w:rsidP="005468AD">
      <w:pPr>
        <w:spacing w:before="0" w:after="0"/>
      </w:pPr>
      <w:r>
        <w:separator/>
      </w:r>
    </w:p>
  </w:endnote>
  <w:endnote w:type="continuationSeparator" w:id="0">
    <w:p w:rsidR="002D4230" w:rsidRDefault="002D4230" w:rsidP="005468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Default="005F5E69" w:rsidP="00E7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E69" w:rsidRDefault="005F5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Pr="00084537" w:rsidRDefault="005F5E69" w:rsidP="00A509B7">
    <w:pPr>
      <w:rPr>
        <w:b/>
        <w:color w:val="17365D" w:themeColor="text2" w:themeShade="BF"/>
        <w:sz w:val="4"/>
        <w:szCs w:val="4"/>
      </w:rPr>
    </w:pPr>
  </w:p>
  <w:p w:rsidR="005F5E69" w:rsidRPr="009A6419" w:rsidRDefault="005F5E69" w:rsidP="00C11857">
    <w:pPr>
      <w:pStyle w:val="Footer"/>
      <w:framePr w:wrap="around" w:vAnchor="text" w:hAnchor="page" w:x="6022" w:y="167"/>
      <w:rPr>
        <w:rStyle w:val="PageNumber"/>
        <w:sz w:val="20"/>
        <w:szCs w:val="20"/>
      </w:rPr>
    </w:pPr>
    <w:r w:rsidRPr="009A6419">
      <w:rPr>
        <w:rStyle w:val="PageNumber"/>
        <w:sz w:val="20"/>
        <w:szCs w:val="20"/>
      </w:rPr>
      <w:fldChar w:fldCharType="begin"/>
    </w:r>
    <w:r w:rsidRPr="009A6419">
      <w:rPr>
        <w:rStyle w:val="PageNumber"/>
        <w:sz w:val="20"/>
        <w:szCs w:val="20"/>
      </w:rPr>
      <w:instrText xml:space="preserve">PAGE  </w:instrText>
    </w:r>
    <w:r w:rsidRPr="009A6419">
      <w:rPr>
        <w:rStyle w:val="PageNumber"/>
        <w:sz w:val="20"/>
        <w:szCs w:val="20"/>
      </w:rPr>
      <w:fldChar w:fldCharType="separate"/>
    </w:r>
    <w:r w:rsidR="00B12667">
      <w:rPr>
        <w:rStyle w:val="PageNumber"/>
        <w:noProof/>
        <w:sz w:val="20"/>
        <w:szCs w:val="20"/>
      </w:rPr>
      <w:t>3</w:t>
    </w:r>
    <w:r w:rsidRPr="009A6419">
      <w:rPr>
        <w:rStyle w:val="PageNumber"/>
        <w:sz w:val="20"/>
        <w:szCs w:val="20"/>
      </w:rPr>
      <w:fldChar w:fldCharType="end"/>
    </w:r>
  </w:p>
  <w:p w:rsidR="005F5E69" w:rsidRDefault="005F5E69" w:rsidP="00AB7054">
    <w:pPr>
      <w:jc w:val="center"/>
      <w:rPr>
        <w:b/>
        <w:color w:val="17365D" w:themeColor="text2" w:themeShade="BF"/>
        <w:sz w:val="22"/>
      </w:rPr>
    </w:pPr>
  </w:p>
  <w:p w:rsidR="005F5E69" w:rsidRDefault="005F5E69" w:rsidP="00AB7054">
    <w:pPr>
      <w:jc w:val="center"/>
      <w:rPr>
        <w:b/>
        <w:color w:val="17365D" w:themeColor="text2" w:themeShade="BF"/>
        <w:sz w:val="22"/>
      </w:rPr>
    </w:pPr>
  </w:p>
  <w:p w:rsidR="00FE1810" w:rsidRDefault="0072773B" w:rsidP="00FE1810">
    <w:pPr>
      <w:jc w:val="center"/>
    </w:pPr>
    <w:r>
      <w:rPr>
        <w:b/>
        <w:color w:val="17365D" w:themeColor="text2" w:themeShade="BF"/>
        <w:sz w:val="20"/>
        <w:szCs w:val="20"/>
      </w:rPr>
      <w:t>Source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Default="005F5E69" w:rsidP="009A6419">
    <w:pPr>
      <w:rPr>
        <w:b/>
        <w:color w:val="17365D" w:themeColor="text2" w:themeShade="BF"/>
        <w:sz w:val="22"/>
      </w:rPr>
    </w:pPr>
  </w:p>
  <w:p w:rsidR="0092606C" w:rsidRPr="0074207B" w:rsidRDefault="0092606C" w:rsidP="0092606C">
    <w:pPr>
      <w:ind w:left="-1080"/>
      <w:rPr>
        <w:color w:val="17365D" w:themeColor="text2" w:themeShade="BF"/>
        <w:sz w:val="20"/>
        <w:szCs w:val="20"/>
      </w:rPr>
    </w:pPr>
    <w:r w:rsidRPr="0074207B">
      <w:rPr>
        <w:color w:val="17365D" w:themeColor="text2" w:themeShade="BF"/>
        <w:sz w:val="20"/>
        <w:szCs w:val="20"/>
      </w:rPr>
      <w:t xml:space="preserve">Some of the documents listed in this resource may require Adobe Reader. </w:t>
    </w:r>
    <w:hyperlink r:id="rId1" w:history="1">
      <w:r w:rsidRPr="0074207B">
        <w:rPr>
          <w:rStyle w:val="Hyperlink"/>
          <w:sz w:val="20"/>
          <w:szCs w:val="20"/>
        </w:rPr>
        <w:t>Download Adobe Reader here</w:t>
      </w:r>
    </w:hyperlink>
    <w:r w:rsidRPr="0074207B">
      <w:rPr>
        <w:color w:val="17365D" w:themeColor="text2" w:themeShade="BF"/>
        <w:sz w:val="20"/>
        <w:szCs w:val="20"/>
      </w:rPr>
      <w:t>.</w:t>
    </w:r>
  </w:p>
  <w:p w:rsidR="005F5E69" w:rsidRPr="009A6419" w:rsidRDefault="005F5E69" w:rsidP="0092606C">
    <w:pPr>
      <w:ind w:left="-720"/>
      <w:rPr>
        <w:b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30" w:rsidRDefault="002D4230" w:rsidP="005468AD">
      <w:pPr>
        <w:spacing w:before="0" w:after="0"/>
      </w:pPr>
      <w:r>
        <w:separator/>
      </w:r>
    </w:p>
  </w:footnote>
  <w:footnote w:type="continuationSeparator" w:id="0">
    <w:p w:rsidR="002D4230" w:rsidRDefault="002D4230" w:rsidP="005468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Pr="00AB7054" w:rsidRDefault="00723C78" w:rsidP="00AB705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B8030" wp14:editId="1AB1601F">
          <wp:simplePos x="0" y="0"/>
          <wp:positionH relativeFrom="column">
            <wp:posOffset>-1146175</wp:posOffset>
          </wp:positionH>
          <wp:positionV relativeFrom="paragraph">
            <wp:posOffset>-683260</wp:posOffset>
          </wp:positionV>
          <wp:extent cx="8108168" cy="2033260"/>
          <wp:effectExtent l="0" t="0" r="0" b="5715"/>
          <wp:wrapNone/>
          <wp:docPr id="4" name="Picture 4" descr="Capacity Building Initi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cityBuild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168" cy="2033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69" w:rsidRDefault="005F5E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13EF5" wp14:editId="0D99119A">
          <wp:simplePos x="0" y="0"/>
          <wp:positionH relativeFrom="column">
            <wp:posOffset>-1146175</wp:posOffset>
          </wp:positionH>
          <wp:positionV relativeFrom="paragraph">
            <wp:posOffset>-683260</wp:posOffset>
          </wp:positionV>
          <wp:extent cx="8108168" cy="2033260"/>
          <wp:effectExtent l="0" t="0" r="0" b="5715"/>
          <wp:wrapNone/>
          <wp:docPr id="2" name="Picture 2" descr="Capacity Building Initi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cityBuild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168" cy="2033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B270D"/>
    <w:multiLevelType w:val="hybridMultilevel"/>
    <w:tmpl w:val="60725BA6"/>
    <w:lvl w:ilvl="0" w:tplc="F560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806BA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9"/>
    <w:rsid w:val="00026BD2"/>
    <w:rsid w:val="00077146"/>
    <w:rsid w:val="00084537"/>
    <w:rsid w:val="00087697"/>
    <w:rsid w:val="000B5665"/>
    <w:rsid w:val="000E39A3"/>
    <w:rsid w:val="000F652A"/>
    <w:rsid w:val="0010571D"/>
    <w:rsid w:val="00114696"/>
    <w:rsid w:val="001B680B"/>
    <w:rsid w:val="001E0C5B"/>
    <w:rsid w:val="001F142B"/>
    <w:rsid w:val="00202EE2"/>
    <w:rsid w:val="00253138"/>
    <w:rsid w:val="0026122F"/>
    <w:rsid w:val="002770CE"/>
    <w:rsid w:val="0027783A"/>
    <w:rsid w:val="002902C4"/>
    <w:rsid w:val="002B16F1"/>
    <w:rsid w:val="002C5491"/>
    <w:rsid w:val="002D4230"/>
    <w:rsid w:val="002E5FC0"/>
    <w:rsid w:val="00346D9C"/>
    <w:rsid w:val="00352D3D"/>
    <w:rsid w:val="0036439F"/>
    <w:rsid w:val="00397B3F"/>
    <w:rsid w:val="003C49B9"/>
    <w:rsid w:val="003E0073"/>
    <w:rsid w:val="003E1573"/>
    <w:rsid w:val="003E4F1A"/>
    <w:rsid w:val="003F4739"/>
    <w:rsid w:val="00433207"/>
    <w:rsid w:val="0043407C"/>
    <w:rsid w:val="00446705"/>
    <w:rsid w:val="0045538E"/>
    <w:rsid w:val="00460FA8"/>
    <w:rsid w:val="004D6FF8"/>
    <w:rsid w:val="004E2B9E"/>
    <w:rsid w:val="00507063"/>
    <w:rsid w:val="00507BC2"/>
    <w:rsid w:val="00523785"/>
    <w:rsid w:val="005268D2"/>
    <w:rsid w:val="00544514"/>
    <w:rsid w:val="005468AD"/>
    <w:rsid w:val="00550A98"/>
    <w:rsid w:val="00576029"/>
    <w:rsid w:val="00593B7B"/>
    <w:rsid w:val="005B4082"/>
    <w:rsid w:val="005E3836"/>
    <w:rsid w:val="005F1898"/>
    <w:rsid w:val="005F5E69"/>
    <w:rsid w:val="00603E26"/>
    <w:rsid w:val="006600CD"/>
    <w:rsid w:val="0066088D"/>
    <w:rsid w:val="00664FFC"/>
    <w:rsid w:val="00666EFE"/>
    <w:rsid w:val="00697D37"/>
    <w:rsid w:val="006C2328"/>
    <w:rsid w:val="00700442"/>
    <w:rsid w:val="0071131C"/>
    <w:rsid w:val="0071682C"/>
    <w:rsid w:val="007233A4"/>
    <w:rsid w:val="00723C78"/>
    <w:rsid w:val="0072773B"/>
    <w:rsid w:val="00746894"/>
    <w:rsid w:val="00794837"/>
    <w:rsid w:val="00795E35"/>
    <w:rsid w:val="007B4C40"/>
    <w:rsid w:val="008064D6"/>
    <w:rsid w:val="0081710B"/>
    <w:rsid w:val="00827232"/>
    <w:rsid w:val="0084172C"/>
    <w:rsid w:val="00857C3D"/>
    <w:rsid w:val="008637E6"/>
    <w:rsid w:val="00875411"/>
    <w:rsid w:val="00882786"/>
    <w:rsid w:val="008A66DC"/>
    <w:rsid w:val="008B5C91"/>
    <w:rsid w:val="00906074"/>
    <w:rsid w:val="0092606C"/>
    <w:rsid w:val="009277C7"/>
    <w:rsid w:val="009278B0"/>
    <w:rsid w:val="0095741D"/>
    <w:rsid w:val="00972E6D"/>
    <w:rsid w:val="009A6419"/>
    <w:rsid w:val="009C0484"/>
    <w:rsid w:val="009C7352"/>
    <w:rsid w:val="00A509B7"/>
    <w:rsid w:val="00A90C7A"/>
    <w:rsid w:val="00AB7054"/>
    <w:rsid w:val="00AE133F"/>
    <w:rsid w:val="00B054CF"/>
    <w:rsid w:val="00B10A17"/>
    <w:rsid w:val="00B12667"/>
    <w:rsid w:val="00B173B4"/>
    <w:rsid w:val="00B30EB3"/>
    <w:rsid w:val="00B90F5B"/>
    <w:rsid w:val="00BA7895"/>
    <w:rsid w:val="00BB4386"/>
    <w:rsid w:val="00BC5EAD"/>
    <w:rsid w:val="00BD3E37"/>
    <w:rsid w:val="00BF6AA8"/>
    <w:rsid w:val="00C07D96"/>
    <w:rsid w:val="00C11857"/>
    <w:rsid w:val="00C11E47"/>
    <w:rsid w:val="00C76B0F"/>
    <w:rsid w:val="00C82444"/>
    <w:rsid w:val="00C83245"/>
    <w:rsid w:val="00CA206F"/>
    <w:rsid w:val="00CC0EF7"/>
    <w:rsid w:val="00CC5C7D"/>
    <w:rsid w:val="00CD21BA"/>
    <w:rsid w:val="00CD2CA6"/>
    <w:rsid w:val="00CE4DA0"/>
    <w:rsid w:val="00D04736"/>
    <w:rsid w:val="00D25BEA"/>
    <w:rsid w:val="00D5720C"/>
    <w:rsid w:val="00D672AA"/>
    <w:rsid w:val="00D7345A"/>
    <w:rsid w:val="00D97057"/>
    <w:rsid w:val="00DB53D5"/>
    <w:rsid w:val="00DB6705"/>
    <w:rsid w:val="00DC08BB"/>
    <w:rsid w:val="00DC1D9D"/>
    <w:rsid w:val="00DF4A01"/>
    <w:rsid w:val="00E22BBA"/>
    <w:rsid w:val="00E455E4"/>
    <w:rsid w:val="00E71AC2"/>
    <w:rsid w:val="00E924E8"/>
    <w:rsid w:val="00EC6E01"/>
    <w:rsid w:val="00F0030B"/>
    <w:rsid w:val="00F02C4B"/>
    <w:rsid w:val="00F11995"/>
    <w:rsid w:val="00F26962"/>
    <w:rsid w:val="00F60518"/>
    <w:rsid w:val="00F6241F"/>
    <w:rsid w:val="00F64B98"/>
    <w:rsid w:val="00F7566D"/>
    <w:rsid w:val="00F8605E"/>
    <w:rsid w:val="00FB0241"/>
    <w:rsid w:val="00FC3479"/>
    <w:rsid w:val="00FE1810"/>
    <w:rsid w:val="00FE6401"/>
    <w:rsid w:val="00FF510E"/>
    <w:rsid w:val="00FF5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basedOn w:val="DefaultParagraphFont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basedOn w:val="DefaultParagraphFont"/>
    <w:uiPriority w:val="99"/>
    <w:rsid w:val="00AB705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59"/>
    <w:rsid w:val="00AB705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basedOn w:val="DefaultParagraphFont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styleId="NoSpacing">
    <w:name w:val="No Spacing"/>
    <w:uiPriority w:val="1"/>
    <w:qFormat/>
    <w:rsid w:val="00AB7054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basedOn w:val="DefaultParagraphFont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B70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7054"/>
    <w:rPr>
      <w:rFonts w:cs="Times New Roman"/>
    </w:rPr>
  </w:style>
  <w:style w:type="character" w:customStyle="1" w:styleId="dynamichelpcontent">
    <w:name w:val="dynamichelpcontent"/>
    <w:basedOn w:val="DefaultParagraphFont"/>
    <w:uiPriority w:val="99"/>
    <w:rsid w:val="00AB70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basedOn w:val="DefaultParagraphFont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basedOn w:val="DefaultParagraphFont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basedOn w:val="DefaultParagraphFont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basedOn w:val="DefaultParagraphFont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character" w:customStyle="1" w:styleId="copybold1">
    <w:name w:val="copybold1"/>
    <w:basedOn w:val="DefaultParagraphFont"/>
    <w:rsid w:val="00BC5EAD"/>
    <w:rPr>
      <w:b/>
      <w:bCs/>
      <w:color w:val="000000"/>
      <w:sz w:val="18"/>
      <w:szCs w:val="18"/>
    </w:rPr>
  </w:style>
  <w:style w:type="paragraph" w:customStyle="1" w:styleId="Standard">
    <w:name w:val="Standard"/>
    <w:rsid w:val="00FE1810"/>
    <w:pPr>
      <w:suppressAutoHyphens/>
      <w:autoSpaceDN w:val="0"/>
      <w:spacing w:line="276" w:lineRule="auto"/>
      <w:textAlignment w:val="baseline"/>
    </w:pPr>
    <w:rPr>
      <w:rFonts w:ascii="Garamond" w:eastAsia="Lucida Sans Unicode" w:hAnsi="Garamond" w:cs="Tahoma"/>
      <w:kern w:val="3"/>
      <w:sz w:val="26"/>
      <w:szCs w:val="22"/>
    </w:rPr>
  </w:style>
  <w:style w:type="paragraph" w:styleId="BodyText">
    <w:name w:val="Body Text"/>
    <w:basedOn w:val="Normal"/>
    <w:link w:val="BodyTextChar"/>
    <w:rsid w:val="00FE1810"/>
    <w:pPr>
      <w:tabs>
        <w:tab w:val="left" w:pos="1290"/>
        <w:tab w:val="left" w:pos="2010"/>
        <w:tab w:val="left" w:pos="2730"/>
        <w:tab w:val="left" w:pos="3450"/>
        <w:tab w:val="left" w:pos="4170"/>
        <w:tab w:val="left" w:pos="4890"/>
        <w:tab w:val="left" w:pos="5610"/>
        <w:tab w:val="left" w:pos="6330"/>
        <w:tab w:val="left" w:pos="7050"/>
        <w:tab w:val="left" w:pos="7770"/>
      </w:tabs>
      <w:spacing w:before="0" w:after="120" w:line="240" w:lineRule="atLeast"/>
      <w:ind w:right="65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E181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basedOn w:val="DefaultParagraphFont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basedOn w:val="DefaultParagraphFont"/>
    <w:uiPriority w:val="99"/>
    <w:rsid w:val="00AB705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59"/>
    <w:rsid w:val="00AB705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basedOn w:val="DefaultParagraphFont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styleId="NoSpacing">
    <w:name w:val="No Spacing"/>
    <w:uiPriority w:val="1"/>
    <w:qFormat/>
    <w:rsid w:val="00AB7054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basedOn w:val="DefaultParagraphFont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B70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7054"/>
    <w:rPr>
      <w:rFonts w:cs="Times New Roman"/>
    </w:rPr>
  </w:style>
  <w:style w:type="character" w:customStyle="1" w:styleId="dynamichelpcontent">
    <w:name w:val="dynamichelpcontent"/>
    <w:basedOn w:val="DefaultParagraphFont"/>
    <w:uiPriority w:val="99"/>
    <w:rsid w:val="00AB70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basedOn w:val="DefaultParagraphFont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basedOn w:val="DefaultParagraphFont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basedOn w:val="DefaultParagraphFont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basedOn w:val="DefaultParagraphFont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character" w:customStyle="1" w:styleId="copybold1">
    <w:name w:val="copybold1"/>
    <w:basedOn w:val="DefaultParagraphFont"/>
    <w:rsid w:val="00BC5EAD"/>
    <w:rPr>
      <w:b/>
      <w:bCs/>
      <w:color w:val="000000"/>
      <w:sz w:val="18"/>
      <w:szCs w:val="18"/>
    </w:rPr>
  </w:style>
  <w:style w:type="paragraph" w:customStyle="1" w:styleId="Standard">
    <w:name w:val="Standard"/>
    <w:rsid w:val="00FE1810"/>
    <w:pPr>
      <w:suppressAutoHyphens/>
      <w:autoSpaceDN w:val="0"/>
      <w:spacing w:line="276" w:lineRule="auto"/>
      <w:textAlignment w:val="baseline"/>
    </w:pPr>
    <w:rPr>
      <w:rFonts w:ascii="Garamond" w:eastAsia="Lucida Sans Unicode" w:hAnsi="Garamond" w:cs="Tahoma"/>
      <w:kern w:val="3"/>
      <w:sz w:val="26"/>
      <w:szCs w:val="22"/>
    </w:rPr>
  </w:style>
  <w:style w:type="paragraph" w:styleId="BodyText">
    <w:name w:val="Body Text"/>
    <w:basedOn w:val="Normal"/>
    <w:link w:val="BodyTextChar"/>
    <w:rsid w:val="00FE1810"/>
    <w:pPr>
      <w:tabs>
        <w:tab w:val="left" w:pos="1290"/>
        <w:tab w:val="left" w:pos="2010"/>
        <w:tab w:val="left" w:pos="2730"/>
        <w:tab w:val="left" w:pos="3450"/>
        <w:tab w:val="left" w:pos="4170"/>
        <w:tab w:val="left" w:pos="4890"/>
        <w:tab w:val="left" w:pos="5610"/>
        <w:tab w:val="left" w:pos="6330"/>
        <w:tab w:val="left" w:pos="7050"/>
        <w:tab w:val="left" w:pos="7770"/>
      </w:tabs>
      <w:spacing w:before="0" w:after="120" w:line="240" w:lineRule="atLeast"/>
      <w:ind w:right="65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E181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306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1892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5055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149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286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979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791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gov/forecasts/steo/report/renew_co2.cfm" TargetMode="External"/><Relationship Id="rId13" Type="http://schemas.openxmlformats.org/officeDocument/2006/relationships/hyperlink" Target="http://www.mckinsey.com/client_service/electric_power_and_natural_gas/latest_thinking/unlocking_energy_efficiency_in_the_us_economy" TargetMode="External"/><Relationship Id="rId18" Type="http://schemas.openxmlformats.org/officeDocument/2006/relationships/hyperlink" Target="http://www.eia.gov/todayinenergy/detail.cfm?id=3970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energy.gov/maps/us-hydropower-potential-existing-non-powered-da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nrpubs.unl.edu/live/ec479/build/ec479.pdf" TargetMode="External"/><Relationship Id="rId17" Type="http://schemas.openxmlformats.org/officeDocument/2006/relationships/hyperlink" Target="http://www.eia.gov/energyexplained/index.cfm?Slide=geothermal_heat_pumps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eia.gov/oil_gas/rpd/shale_gas.pdf" TargetMode="External"/><Relationship Id="rId20" Type="http://schemas.openxmlformats.org/officeDocument/2006/relationships/hyperlink" Target="http://energy.gov/maps/accelerating-offshore-wind-development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ia.gov/energy_in_brief/renewable_portfolio_standards.cfm" TargetMode="External"/><Relationship Id="rId24" Type="http://schemas.openxmlformats.org/officeDocument/2006/relationships/footer" Target="footer2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eia.gov/forecasts/steo/special/winter/2012_winter_fuels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dsireusa.org/" TargetMode="External"/><Relationship Id="rId19" Type="http://schemas.openxmlformats.org/officeDocument/2006/relationships/hyperlink" Target="http://energy.gov/maps/solar-energy-potential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nergystar.gov/index.cfm?c=products.pr_pie" TargetMode="External"/><Relationship Id="rId14" Type="http://schemas.openxmlformats.org/officeDocument/2006/relationships/hyperlink" Target="http://www.eia.gov/forecasts/steo/special/winter/2012_winter_fuels.pdf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et.adobe.com/rea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rish\Documents\Projects\CDFI\Training%20Binders\Energy\Venture%20Capital%20Te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FI_x0020_Category xmlns="54b55132-26e5-4d15-b936-ab3610dee79c">Resource Banks</CDFI_x0020_Category>
    <CDFI_x0020_Program xmlns="1dbe7651-cd84-4392-9fac-4e185041b4e2">
      <Value>Capacity Building Initiative</Value>
    </CDFI_x0020_Program>
    <TaxCatchAll xmlns="1dbe7651-cd84-4392-9fac-4e185041b4e2">
      <Value>12</Value>
    </TaxCatchAll>
    <CDFI_x0020_Publish_x0020_Year xmlns="1dbe7651-cd84-4392-9fac-4e185041b4e2" xsi:nil="true"/>
    <CDFI_x0020_Publishing_x0020_Content xmlns="1dbe7651-cd84-4392-9fac-4e185041b4e2" xsi:nil="true"/>
    <ha62e04a38c94887971fe396dff18af8 xmlns="1dbe7651-cd84-4392-9fac-4e185041b4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Innovations in Small Business Lending</TermName>
          <TermId xmlns="http://schemas.microsoft.com/office/infopath/2007/PartnerControls">249f2c0d-36e8-4611-83cf-188fbcbd97d0</TermId>
        </TermInfo>
      </Terms>
    </ha62e04a38c94887971fe396dff18af8>
    <_dlc_DocId xmlns="1dbe7651-cd84-4392-9fac-4e185041b4e2">H34TN2MWWJXZ-58-576</_dlc_DocId>
    <_dlc_DocIdUrl xmlns="1dbe7651-cd84-4392-9fac-4e185041b4e2">
      <Url>https://www.cdfifund.gov/_layouts/15/DocIdRedir.aspx?ID=H34TN2MWWJXZ-58-576</Url>
      <Description>H34TN2MWWJXZ-58-576</Description>
    </_dlc_DocIdUrl>
    <IconOverlay xmlns="http://schemas.microsoft.com/sharepoint/v4" xsi:nil="true"/>
    <CDFI_x0020_Publish_x0020_Date xmlns="54b55132-26e5-4d15-b936-ab3610dee79c" xsi:nil="true"/>
    <CDFI_x0020_Image xmlns="54b55132-26e5-4d15-b936-ab3610dee79c" xsi:nil="true"/>
    <CDFI_x0020_Featured xmlns="1dbe7651-cd84-4392-9fac-4e185041b4e2">false</CDFI_x0020_Featured>
    <Guidance_x0020_Description xmlns="933139fc-f8bd-44e6-b312-8784cd10cb35" xsi:nil="true"/>
    <Description0 xmlns="933139fc-f8bd-44e6-b312-8784cd10cb35" xsi:nil="true"/>
    <_dlc_DocIdPersistId xmlns="1dbe7651-cd84-4392-9fac-4e185041b4e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FI Document Library" ma:contentTypeID="0x010100ED4B65E0AC657946A816EE9BBFD5AE1202007DB144602AC1DA428E702BE31425F139" ma:contentTypeVersion="19" ma:contentTypeDescription="" ma:contentTypeScope="" ma:versionID="ab3e6c4493840516b27f761233e6197e">
  <xsd:schema xmlns:xsd="http://www.w3.org/2001/XMLSchema" xmlns:xs="http://www.w3.org/2001/XMLSchema" xmlns:p="http://schemas.microsoft.com/office/2006/metadata/properties" xmlns:ns2="1dbe7651-cd84-4392-9fac-4e185041b4e2" xmlns:ns3="54b55132-26e5-4d15-b936-ab3610dee79c" xmlns:ns4="http://schemas.microsoft.com/sharepoint/v4" xmlns:ns5="933139fc-f8bd-44e6-b312-8784cd10cb35" targetNamespace="http://schemas.microsoft.com/office/2006/metadata/properties" ma:root="true" ma:fieldsID="bb058e83edc035017e229648f8a28581" ns2:_="" ns3:_="" ns4:_="" ns5:_="">
    <xsd:import namespace="1dbe7651-cd84-4392-9fac-4e185041b4e2"/>
    <xsd:import namespace="54b55132-26e5-4d15-b936-ab3610dee79c"/>
    <xsd:import namespace="http://schemas.microsoft.com/sharepoint/v4"/>
    <xsd:import namespace="933139fc-f8bd-44e6-b312-8784cd10cb35"/>
    <xsd:element name="properties">
      <xsd:complexType>
        <xsd:sequence>
          <xsd:element name="documentManagement">
            <xsd:complexType>
              <xsd:all>
                <xsd:element ref="ns2:CDFI_x0020_Publish_x0020_Year" minOccurs="0"/>
                <xsd:element ref="ns3:CDFI_x0020_Publish_x0020_Date" minOccurs="0"/>
                <xsd:element ref="ns3:CDFI_x0020_Category" minOccurs="0"/>
                <xsd:element ref="ns2:CDFI_x0020_Program" minOccurs="0"/>
                <xsd:element ref="ns2:CDFI_x0020_Publishing_x0020_Content" minOccurs="0"/>
                <xsd:element ref="ns3:CDFI_x0020_Image" minOccurs="0"/>
                <xsd:element ref="ns2:CDFI_x0020_Featured" minOccurs="0"/>
                <xsd:element ref="ns2:_dlc_DocId" minOccurs="0"/>
                <xsd:element ref="ns2:ha62e04a38c94887971fe396dff18af8" minOccurs="0"/>
                <xsd:element ref="ns2:TaxCatchAll" minOccurs="0"/>
                <xsd:element ref="ns2:TaxCatchAllLabel" minOccurs="0"/>
                <xsd:element ref="ns2:_dlc_DocIdUrl" minOccurs="0"/>
                <xsd:element ref="ns4:IconOverlay" minOccurs="0"/>
                <xsd:element ref="ns2:_dlc_DocIdPersistId" minOccurs="0"/>
                <xsd:element ref="ns5:Description0" minOccurs="0"/>
                <xsd:element ref="ns5:Guidanc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7651-cd84-4392-9fac-4e185041b4e2" elementFormDefault="qualified">
    <xsd:import namespace="http://schemas.microsoft.com/office/2006/documentManagement/types"/>
    <xsd:import namespace="http://schemas.microsoft.com/office/infopath/2007/PartnerControls"/>
    <xsd:element name="CDFI_x0020_Publish_x0020_Year" ma:index="2" nillable="true" ma:displayName="CDFI Publish Year" ma:format="Dropdown" ma:indexed="true" ma:internalName="CDFI_x0020_Publish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CDFI_x0020_Program" ma:index="6" nillable="true" ma:displayName="CDFI Program" ma:internalName="CDFI_x0020_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 Enterprise Award"/>
                    <xsd:enumeration value="Capital Magnet Fund"/>
                    <xsd:enumeration value="Capacity Building Initiative"/>
                    <xsd:enumeration value="CDE Certification"/>
                    <xsd:enumeration value="CDFI Bond Guarantee Program"/>
                    <xsd:enumeration value="CDFI Certification"/>
                    <xsd:enumeration value="CDFI Program"/>
                    <xsd:enumeration value="FEC Pilot Program"/>
                    <xsd:enumeration value="Native Initiatives"/>
                    <xsd:enumeration value="New Markets Tax Credit"/>
                  </xsd:restriction>
                </xsd:simpleType>
              </xsd:element>
            </xsd:sequence>
          </xsd:extension>
        </xsd:complexContent>
      </xsd:complexType>
    </xsd:element>
    <xsd:element name="CDFI_x0020_Publishing_x0020_Content" ma:index="7" nillable="true" ma:displayName="CDFI Publishing Content" ma:internalName="CDFI_x0020_Publishing_x0020_Content">
      <xsd:simpleType>
        <xsd:restriction base="dms:Unknown"/>
      </xsd:simpleType>
    </xsd:element>
    <xsd:element name="CDFI_x0020_Featured" ma:index="10" nillable="true" ma:displayName="CDFI Featured" ma:default="0" ma:internalName="CDFI_x0020_Featured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ha62e04a38c94887971fe396dff18af8" ma:index="14" nillable="true" ma:taxonomy="true" ma:internalName="ha62e04a38c94887971fe396dff18af8" ma:taxonomyFieldName="CDFI_x0020_Document_x0020_Tags" ma:displayName="CDFI Document Tags" ma:readOnly="false" ma:default="" ma:fieldId="{1a62e04a-38c9-4887-971f-e396dff18af8}" ma:taxonomyMulti="true" ma:sspId="941dd797-457a-4169-b92c-8babd6fcb222" ma:termSetId="c3d5d9ce-6bf7-4c50-90b5-dee03ea0c5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e476c7b-5adb-4a27-9376-8c235aec2c92}" ma:internalName="TaxCatchAll" ma:showField="CatchAllData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e476c7b-5adb-4a27-9376-8c235aec2c92}" ma:internalName="TaxCatchAllLabel" ma:readOnly="true" ma:showField="CatchAllDataLabel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5132-26e5-4d15-b936-ab3610dee79c" elementFormDefault="qualified">
    <xsd:import namespace="http://schemas.microsoft.com/office/2006/documentManagement/types"/>
    <xsd:import namespace="http://schemas.microsoft.com/office/infopath/2007/PartnerControls"/>
    <xsd:element name="CDFI_x0020_Publish_x0020_Date" ma:index="3" nillable="true" ma:displayName="CDFI Publish Date" ma:format="DateOnly" ma:indexed="true" ma:internalName="CDFI_x0020_Publish_x0020_Date">
      <xsd:simpleType>
        <xsd:restriction base="dms:DateTime"/>
      </xsd:simpleType>
    </xsd:element>
    <xsd:element name="CDFI_x0020_Category" ma:index="5" nillable="true" ma:displayName="CDFI Category" ma:format="Dropdown" ma:internalName="CDFI_x0020_Category">
      <xsd:simpleType>
        <xsd:restriction base="dms:Choice">
          <xsd:enumeration value="Press Releases"/>
          <xsd:enumeration value="Publications"/>
          <xsd:enumeration value="Resource Banks"/>
          <xsd:enumeration value="Speeches"/>
          <xsd:enumeration value="Testimony"/>
          <xsd:enumeration value="Updates"/>
        </xsd:restriction>
      </xsd:simpleType>
    </xsd:element>
    <xsd:element name="CDFI_x0020_Image" ma:index="9" nillable="true" ma:displayName="CDFI Image" ma:internalName="CDFI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39fc-f8bd-44e6-b312-8784cd10cb35" elementFormDefault="qualified">
    <xsd:import namespace="http://schemas.microsoft.com/office/2006/documentManagement/types"/>
    <xsd:import namespace="http://schemas.microsoft.com/office/infopath/2007/PartnerControls"/>
    <xsd:element name="Description0" ma:index="24" nillable="true" ma:displayName="Description" ma:internalName="Description0">
      <xsd:simpleType>
        <xsd:restriction base="dms:Text">
          <xsd:maxLength value="255"/>
        </xsd:restriction>
      </xsd:simpleType>
    </xsd:element>
    <xsd:element name="Guidance_x0020_Description" ma:index="25" nillable="true" ma:displayName="Guidance Description" ma:internalName="Guidanc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F15D48-2012-4CC7-A947-2B65152378E4}"/>
</file>

<file path=customXml/itemProps2.xml><?xml version="1.0" encoding="utf-8"?>
<ds:datastoreItem xmlns:ds="http://schemas.openxmlformats.org/officeDocument/2006/customXml" ds:itemID="{EA56BE7D-5CE2-4F87-9B2C-E883A84DFD44}"/>
</file>

<file path=customXml/itemProps3.xml><?xml version="1.0" encoding="utf-8"?>
<ds:datastoreItem xmlns:ds="http://schemas.openxmlformats.org/officeDocument/2006/customXml" ds:itemID="{60D68576-89DF-48C7-9736-2F7281879719}"/>
</file>

<file path=customXml/itemProps4.xml><?xml version="1.0" encoding="utf-8"?>
<ds:datastoreItem xmlns:ds="http://schemas.openxmlformats.org/officeDocument/2006/customXml" ds:itemID="{A6C98C9D-C3AF-4332-BC77-0740AFF48828}"/>
</file>

<file path=docProps/app.xml><?xml version="1.0" encoding="utf-8"?>
<Properties xmlns="http://schemas.openxmlformats.org/officeDocument/2006/extended-properties" xmlns:vt="http://schemas.openxmlformats.org/officeDocument/2006/docPropsVTypes">
  <Template>Venture Capital Terms.dotx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Finance Network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Yurish, Amy</dc:creator>
  <cp:lastModifiedBy>Beauman, Kimberly</cp:lastModifiedBy>
  <cp:revision>3</cp:revision>
  <cp:lastPrinted>2012-09-25T23:25:00Z</cp:lastPrinted>
  <dcterms:created xsi:type="dcterms:W3CDTF">2013-12-23T16:24:00Z</dcterms:created>
  <dcterms:modified xsi:type="dcterms:W3CDTF">2013-12-23T16:47:00Z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0x010100ED4B65E0AC657946A816EE9BBFD5AE1202007DB144602AC1DA428E702BE31425F139</vt:lpwstr>
  </property>
  <property fmtid="{D5CDD505-2E9C-101B-9397-08002B2CF9AE}" pid="3" name="_dlc_DocIdItemGuid">
    <vt:lpwstr>bc8283a9-2c70-4e14-bddf-9ad81898d8fa</vt:lpwstr>
  </property>
  <property fmtid="{D5CDD505-2E9C-101B-9397-08002B2CF9AE}" pid="4" name="TaxKeyword">
    <vt:lpwstr/>
  </property>
  <property fmtid="{D5CDD505-2E9C-101B-9397-08002B2CF9AE}" pid="5" name="CDFI Document Tags">
    <vt:lpwstr>12;#Innovations in Small Business Lending|249f2c0d-36e8-4611-83cf-188fbcbd97d0</vt:lpwstr>
  </property>
  <property fmtid="{D5CDD505-2E9C-101B-9397-08002B2CF9AE}" pid="6" name="TaxKeywordTaxHTField">
    <vt:lpwstr/>
  </property>
  <property fmtid="{D5CDD505-2E9C-101B-9397-08002B2CF9AE}" pid="7" name="Order">
    <vt:r8>57600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CDFI Description">
    <vt:lpwstr/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