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6" w:rsidRDefault="003A0696" w:rsidP="003A0696">
      <w:pPr>
        <w:spacing w:before="0" w:after="0"/>
        <w:ind w:firstLine="720"/>
        <w:jc w:val="center"/>
        <w:rPr>
          <w:rFonts w:cs="Tahoma"/>
          <w:b/>
          <w:bCs/>
          <w:sz w:val="40"/>
          <w:szCs w:val="40"/>
        </w:rPr>
      </w:pPr>
      <w:bookmarkStart w:id="0" w:name="_GoBack"/>
      <w:bookmarkEnd w:id="0"/>
    </w:p>
    <w:p w:rsidR="003A0696" w:rsidRDefault="003A0696" w:rsidP="003A0696">
      <w:pPr>
        <w:spacing w:before="0" w:after="0"/>
        <w:ind w:firstLine="720"/>
        <w:jc w:val="center"/>
        <w:rPr>
          <w:rFonts w:cs="Tahoma"/>
          <w:b/>
          <w:bCs/>
          <w:sz w:val="40"/>
          <w:szCs w:val="40"/>
        </w:rPr>
      </w:pPr>
    </w:p>
    <w:p w:rsidR="003A0696" w:rsidRDefault="003A0696" w:rsidP="003A0696">
      <w:pPr>
        <w:spacing w:before="0" w:after="0"/>
        <w:ind w:firstLine="720"/>
        <w:jc w:val="center"/>
        <w:rPr>
          <w:rFonts w:cs="Tahoma"/>
          <w:b/>
          <w:bCs/>
          <w:sz w:val="40"/>
          <w:szCs w:val="40"/>
        </w:rPr>
      </w:pPr>
    </w:p>
    <w:p w:rsidR="003A0696" w:rsidRDefault="003A0696" w:rsidP="003A0696">
      <w:pPr>
        <w:spacing w:before="0" w:after="0"/>
        <w:ind w:firstLine="720"/>
        <w:jc w:val="center"/>
        <w:rPr>
          <w:rFonts w:cs="Tahoma"/>
          <w:b/>
          <w:bCs/>
          <w:sz w:val="40"/>
          <w:szCs w:val="40"/>
        </w:rPr>
      </w:pPr>
    </w:p>
    <w:p w:rsidR="003A0696" w:rsidRDefault="003A0696" w:rsidP="003A0696">
      <w:pPr>
        <w:spacing w:before="0" w:after="0"/>
        <w:ind w:firstLine="720"/>
        <w:jc w:val="center"/>
        <w:rPr>
          <w:rFonts w:cs="Tahoma"/>
          <w:b/>
          <w:bCs/>
          <w:sz w:val="40"/>
          <w:szCs w:val="40"/>
        </w:rPr>
      </w:pPr>
    </w:p>
    <w:p w:rsidR="003A0696" w:rsidRPr="003A0696" w:rsidRDefault="00665377" w:rsidP="003A0696">
      <w:pPr>
        <w:spacing w:before="0" w:after="0"/>
        <w:ind w:firstLine="720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40"/>
          <w:szCs w:val="40"/>
        </w:rPr>
        <w:t>Introduction</w:t>
      </w:r>
      <w:r w:rsidR="003A0696" w:rsidRPr="003A0696">
        <w:rPr>
          <w:rFonts w:cs="Tahoma"/>
          <w:b/>
          <w:bCs/>
          <w:sz w:val="40"/>
          <w:szCs w:val="40"/>
        </w:rPr>
        <w:t xml:space="preserve"> </w:t>
      </w:r>
      <w:r w:rsidR="0085152C">
        <w:rPr>
          <w:rFonts w:cs="Tahoma"/>
          <w:b/>
          <w:bCs/>
          <w:sz w:val="40"/>
          <w:szCs w:val="40"/>
        </w:rPr>
        <w:t xml:space="preserve">Training </w:t>
      </w:r>
      <w:r w:rsidR="003A0696" w:rsidRPr="003A0696">
        <w:rPr>
          <w:rFonts w:cs="Tahoma"/>
          <w:b/>
          <w:bCs/>
          <w:sz w:val="40"/>
          <w:szCs w:val="40"/>
        </w:rPr>
        <w:t>Module</w:t>
      </w:r>
    </w:p>
    <w:p w:rsidR="003A0696" w:rsidRPr="003A0696" w:rsidRDefault="003A0696" w:rsidP="003A0696">
      <w:pPr>
        <w:spacing w:before="0" w:after="0"/>
        <w:jc w:val="center"/>
        <w:rPr>
          <w:rFonts w:cs="Tahoma"/>
          <w:b/>
          <w:bCs/>
          <w:sz w:val="40"/>
          <w:szCs w:val="40"/>
        </w:rPr>
      </w:pPr>
      <w:r w:rsidRPr="003A0696">
        <w:rPr>
          <w:rFonts w:cs="Tahoma"/>
          <w:b/>
          <w:bCs/>
          <w:sz w:val="40"/>
          <w:szCs w:val="40"/>
        </w:rPr>
        <w:br/>
        <w:t>Source List</w:t>
      </w:r>
    </w:p>
    <w:p w:rsidR="003A0696" w:rsidRDefault="003A0696">
      <w:pPr>
        <w:spacing w:before="0" w:after="0"/>
        <w:rPr>
          <w:rFonts w:cs="Tahoma"/>
          <w:b/>
        </w:rPr>
      </w:pPr>
    </w:p>
    <w:p w:rsidR="003A0696" w:rsidRDefault="003A0696">
      <w:pPr>
        <w:spacing w:before="0" w:after="0"/>
        <w:rPr>
          <w:rFonts w:cs="Tahoma"/>
          <w:b/>
        </w:rPr>
      </w:pPr>
      <w:r>
        <w:rPr>
          <w:rFonts w:cs="Tahoma"/>
          <w:b/>
        </w:rPr>
        <w:br w:type="page"/>
      </w:r>
    </w:p>
    <w:p w:rsidR="007605B3" w:rsidRPr="003A0696" w:rsidRDefault="007E297D" w:rsidP="007605B3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lastRenderedPageBreak/>
        <w:t xml:space="preserve">Slide </w:t>
      </w:r>
      <w:r w:rsidR="00F653BA">
        <w:rPr>
          <w:rFonts w:cs="Tahoma"/>
          <w:b/>
        </w:rPr>
        <w:t>5</w:t>
      </w:r>
      <w:r w:rsidR="007605B3" w:rsidRPr="003A0696">
        <w:rPr>
          <w:rFonts w:cs="Tahoma"/>
          <w:b/>
        </w:rPr>
        <w:t xml:space="preserve">: </w:t>
      </w:r>
      <w:r w:rsidR="00665377">
        <w:rPr>
          <w:rFonts w:cs="Tahoma"/>
          <w:b/>
        </w:rPr>
        <w:t xml:space="preserve">What challenges were most commonly cited by CDFIs in our Small Business Lending Survey? </w:t>
      </w:r>
    </w:p>
    <w:p w:rsidR="00665377" w:rsidRDefault="007605B3" w:rsidP="007605B3">
      <w:pPr>
        <w:pStyle w:val="ListParagraph"/>
        <w:numPr>
          <w:ilvl w:val="0"/>
          <w:numId w:val="14"/>
        </w:numPr>
        <w:tabs>
          <w:tab w:val="left" w:pos="2010"/>
        </w:tabs>
        <w:rPr>
          <w:rFonts w:cs="Tahoma"/>
        </w:rPr>
      </w:pPr>
      <w:r w:rsidRPr="00C16A48">
        <w:rPr>
          <w:rFonts w:cs="Tahoma"/>
        </w:rPr>
        <w:t>S</w:t>
      </w:r>
      <w:r w:rsidR="00665377">
        <w:rPr>
          <w:rFonts w:cs="Tahoma"/>
        </w:rPr>
        <w:t xml:space="preserve">mall business lending survey of CDFIs conducted by Deloitte Financial Advisory Services LLP </w:t>
      </w:r>
    </w:p>
    <w:p w:rsidR="007605B3" w:rsidRDefault="007605B3" w:rsidP="007605B3">
      <w:pPr>
        <w:tabs>
          <w:tab w:val="left" w:pos="2010"/>
        </w:tabs>
        <w:rPr>
          <w:rFonts w:cs="Tahoma"/>
        </w:rPr>
      </w:pPr>
    </w:p>
    <w:p w:rsidR="00665377" w:rsidRPr="003A0696" w:rsidRDefault="00F653BA" w:rsidP="00665377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7</w:t>
      </w:r>
      <w:r w:rsidR="00665377" w:rsidRPr="003A0696">
        <w:rPr>
          <w:rFonts w:cs="Tahoma"/>
          <w:b/>
        </w:rPr>
        <w:t xml:space="preserve">: </w:t>
      </w:r>
      <w:r w:rsidR="00665377">
        <w:rPr>
          <w:rFonts w:cs="Tahoma"/>
          <w:b/>
        </w:rPr>
        <w:t xml:space="preserve">What challenges are small businesses across the country facing? </w:t>
      </w:r>
    </w:p>
    <w:p w:rsidR="00665377" w:rsidRDefault="00665377" w:rsidP="00665377">
      <w:pPr>
        <w:pStyle w:val="ListParagraph"/>
        <w:numPr>
          <w:ilvl w:val="0"/>
          <w:numId w:val="21"/>
        </w:numPr>
        <w:tabs>
          <w:tab w:val="left" w:pos="2010"/>
        </w:tabs>
        <w:rPr>
          <w:rFonts w:cs="Tahoma"/>
        </w:rPr>
      </w:pPr>
      <w:r w:rsidRPr="00665377">
        <w:rPr>
          <w:rFonts w:cs="Tahoma"/>
        </w:rPr>
        <w:t>National Federation of Independent Business, Small Business Economic Trends December Report: Single Most Important Small Business Problem – November 2012</w:t>
      </w:r>
    </w:p>
    <w:p w:rsidR="00665377" w:rsidRDefault="00A60B4E" w:rsidP="00665377">
      <w:pPr>
        <w:pStyle w:val="ListParagraph"/>
        <w:numPr>
          <w:ilvl w:val="1"/>
          <w:numId w:val="21"/>
        </w:numPr>
        <w:tabs>
          <w:tab w:val="left" w:pos="2010"/>
        </w:tabs>
        <w:rPr>
          <w:rFonts w:cs="Tahoma"/>
        </w:rPr>
      </w:pPr>
      <w:hyperlink r:id="rId9" w:history="1">
        <w:r w:rsidR="00665377" w:rsidRPr="00A37CA4">
          <w:rPr>
            <w:rStyle w:val="Hyperlink"/>
            <w:rFonts w:cs="Tahoma"/>
          </w:rPr>
          <w:t>http://www.nfib.com/research-foundation/surveys/small-business-economic-trends</w:t>
        </w:r>
      </w:hyperlink>
    </w:p>
    <w:p w:rsidR="00665377" w:rsidRPr="00665377" w:rsidRDefault="00665377" w:rsidP="00665377">
      <w:pPr>
        <w:pStyle w:val="ListParagraph"/>
        <w:tabs>
          <w:tab w:val="left" w:pos="2010"/>
        </w:tabs>
        <w:ind w:left="1440"/>
        <w:rPr>
          <w:rFonts w:cs="Tahoma"/>
        </w:rPr>
      </w:pPr>
    </w:p>
    <w:p w:rsidR="00665377" w:rsidRDefault="00F653BA" w:rsidP="00665377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8</w:t>
      </w:r>
      <w:r w:rsidR="00665377" w:rsidRPr="003A0696">
        <w:rPr>
          <w:rFonts w:cs="Tahoma"/>
          <w:b/>
        </w:rPr>
        <w:t xml:space="preserve">: </w:t>
      </w:r>
      <w:r w:rsidR="00665377">
        <w:rPr>
          <w:rFonts w:cs="Tahoma"/>
          <w:b/>
        </w:rPr>
        <w:t>What challenges are small businesses in low-income minority neighborhoods facing?</w:t>
      </w:r>
    </w:p>
    <w:p w:rsidR="00665377" w:rsidRDefault="00665377" w:rsidP="00665377">
      <w:pPr>
        <w:pStyle w:val="ListParagraph"/>
        <w:numPr>
          <w:ilvl w:val="0"/>
          <w:numId w:val="22"/>
        </w:numPr>
        <w:tabs>
          <w:tab w:val="left" w:pos="2010"/>
        </w:tabs>
        <w:rPr>
          <w:rFonts w:cs="Tahoma"/>
        </w:rPr>
      </w:pPr>
      <w:r>
        <w:rPr>
          <w:rFonts w:cs="Tahoma"/>
        </w:rPr>
        <w:t xml:space="preserve">Goldman Sachs: 10,000 Small Businesses Report </w:t>
      </w:r>
    </w:p>
    <w:p w:rsidR="00665377" w:rsidRDefault="00A60B4E" w:rsidP="00665377">
      <w:pPr>
        <w:pStyle w:val="ListParagraph"/>
        <w:numPr>
          <w:ilvl w:val="1"/>
          <w:numId w:val="22"/>
        </w:numPr>
        <w:tabs>
          <w:tab w:val="left" w:pos="2010"/>
        </w:tabs>
        <w:rPr>
          <w:rFonts w:cs="Tahoma"/>
        </w:rPr>
      </w:pPr>
      <w:hyperlink r:id="rId10" w:history="1">
        <w:r w:rsidR="00665377" w:rsidRPr="00A37CA4">
          <w:rPr>
            <w:rStyle w:val="Hyperlink"/>
            <w:rFonts w:cs="Tahoma"/>
          </w:rPr>
          <w:t>http://www.goldmansachs.com/citizenship/10000-small-businesses/US/about-the-program/index.html</w:t>
        </w:r>
      </w:hyperlink>
    </w:p>
    <w:p w:rsidR="00665377" w:rsidRDefault="00665377" w:rsidP="00665377">
      <w:pPr>
        <w:pStyle w:val="ListParagraph"/>
        <w:numPr>
          <w:ilvl w:val="0"/>
          <w:numId w:val="22"/>
        </w:numPr>
        <w:tabs>
          <w:tab w:val="left" w:pos="2010"/>
        </w:tabs>
        <w:rPr>
          <w:rFonts w:cs="Tahoma"/>
        </w:rPr>
      </w:pPr>
      <w:r>
        <w:rPr>
          <w:rFonts w:cs="Tahoma"/>
        </w:rPr>
        <w:t xml:space="preserve">Ninth District Insight Report – Quarter 4, 2011 Published by the Community Development Department of the Federal Reserve Bank of Minneapolis </w:t>
      </w:r>
    </w:p>
    <w:p w:rsidR="00665377" w:rsidRDefault="00A60B4E" w:rsidP="00665377">
      <w:pPr>
        <w:pStyle w:val="ListParagraph"/>
        <w:numPr>
          <w:ilvl w:val="1"/>
          <w:numId w:val="22"/>
        </w:numPr>
        <w:tabs>
          <w:tab w:val="left" w:pos="2010"/>
        </w:tabs>
        <w:rPr>
          <w:rFonts w:cs="Tahoma"/>
        </w:rPr>
      </w:pPr>
      <w:hyperlink r:id="rId11" w:history="1">
        <w:r w:rsidR="00665377" w:rsidRPr="00A37CA4">
          <w:rPr>
            <w:rStyle w:val="Hyperlink"/>
            <w:rFonts w:cs="Tahoma"/>
          </w:rPr>
          <w:t>http://www.minneapolisfed.org/publications_papers/pub_display.cfm?id=4878</w:t>
        </w:r>
      </w:hyperlink>
    </w:p>
    <w:p w:rsidR="00665377" w:rsidRDefault="00665377" w:rsidP="00665377">
      <w:pPr>
        <w:pStyle w:val="ListParagraph"/>
        <w:tabs>
          <w:tab w:val="left" w:pos="2010"/>
        </w:tabs>
        <w:ind w:left="1440"/>
        <w:rPr>
          <w:rFonts w:cs="Tahoma"/>
        </w:rPr>
      </w:pPr>
    </w:p>
    <w:p w:rsidR="00665377" w:rsidRPr="003A0696" w:rsidRDefault="00F653BA" w:rsidP="00665377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9</w:t>
      </w:r>
      <w:r w:rsidR="008E22B1">
        <w:rPr>
          <w:rFonts w:cs="Tahoma"/>
          <w:b/>
        </w:rPr>
        <w:t>:</w:t>
      </w:r>
      <w:r w:rsidR="00665377" w:rsidRPr="003A0696">
        <w:rPr>
          <w:rFonts w:cs="Tahoma"/>
          <w:b/>
        </w:rPr>
        <w:t xml:space="preserve"> </w:t>
      </w:r>
      <w:r w:rsidR="00665377">
        <w:rPr>
          <w:rFonts w:cs="Tahoma"/>
          <w:b/>
        </w:rPr>
        <w:t>Credit demand and success rates for small businesses</w:t>
      </w:r>
    </w:p>
    <w:p w:rsidR="00665377" w:rsidRDefault="00665377" w:rsidP="00665377">
      <w:pPr>
        <w:pStyle w:val="ListParagraph"/>
        <w:numPr>
          <w:ilvl w:val="0"/>
          <w:numId w:val="23"/>
        </w:numPr>
        <w:tabs>
          <w:tab w:val="left" w:pos="2010"/>
        </w:tabs>
        <w:rPr>
          <w:rFonts w:cs="Tahoma"/>
        </w:rPr>
      </w:pPr>
      <w:r>
        <w:rPr>
          <w:rFonts w:cs="Tahoma"/>
        </w:rPr>
        <w:t>Federal Reserve Bank of New York, Small Business Borrowers Report, August 2012</w:t>
      </w:r>
    </w:p>
    <w:p w:rsidR="00665377" w:rsidRDefault="00A60B4E" w:rsidP="00665377">
      <w:pPr>
        <w:pStyle w:val="ListParagraph"/>
        <w:numPr>
          <w:ilvl w:val="1"/>
          <w:numId w:val="23"/>
        </w:numPr>
        <w:tabs>
          <w:tab w:val="left" w:pos="2010"/>
        </w:tabs>
        <w:rPr>
          <w:rFonts w:cs="Tahoma"/>
        </w:rPr>
      </w:pPr>
      <w:hyperlink r:id="rId12" w:history="1">
        <w:r w:rsidR="00665377" w:rsidRPr="00A37CA4">
          <w:rPr>
            <w:rStyle w:val="Hyperlink"/>
            <w:rFonts w:cs="Tahoma"/>
          </w:rPr>
          <w:t>http://www.newyorkfed.org/smallbusiness/2012/</w:t>
        </w:r>
      </w:hyperlink>
    </w:p>
    <w:p w:rsidR="00665377" w:rsidRDefault="00665377" w:rsidP="00665377">
      <w:pPr>
        <w:tabs>
          <w:tab w:val="left" w:pos="2010"/>
        </w:tabs>
        <w:rPr>
          <w:rFonts w:cs="Tahoma"/>
          <w:b/>
        </w:rPr>
      </w:pPr>
    </w:p>
    <w:p w:rsidR="00665377" w:rsidRPr="003A0696" w:rsidRDefault="00F653BA" w:rsidP="00665377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10</w:t>
      </w:r>
      <w:r w:rsidR="00665377" w:rsidRPr="003A0696">
        <w:rPr>
          <w:rFonts w:cs="Tahoma"/>
          <w:b/>
        </w:rPr>
        <w:t xml:space="preserve">: </w:t>
      </w:r>
      <w:r w:rsidR="00665377">
        <w:rPr>
          <w:rFonts w:cs="Tahoma"/>
          <w:b/>
        </w:rPr>
        <w:t>Why are small businesses not getting loans?</w:t>
      </w:r>
    </w:p>
    <w:p w:rsidR="00665377" w:rsidRDefault="00665377" w:rsidP="00665377">
      <w:pPr>
        <w:pStyle w:val="ListParagraph"/>
        <w:numPr>
          <w:ilvl w:val="0"/>
          <w:numId w:val="24"/>
        </w:numPr>
        <w:tabs>
          <w:tab w:val="left" w:pos="2010"/>
        </w:tabs>
        <w:rPr>
          <w:rFonts w:cs="Tahoma"/>
        </w:rPr>
      </w:pPr>
      <w:r>
        <w:rPr>
          <w:rFonts w:cs="Tahoma"/>
        </w:rPr>
        <w:t>Federal Reserve Bank of New York, Small Business Borrowers Report, August 2012</w:t>
      </w:r>
    </w:p>
    <w:p w:rsidR="00665377" w:rsidRDefault="00A60B4E" w:rsidP="00665377">
      <w:pPr>
        <w:pStyle w:val="ListParagraph"/>
        <w:numPr>
          <w:ilvl w:val="1"/>
          <w:numId w:val="24"/>
        </w:numPr>
        <w:tabs>
          <w:tab w:val="left" w:pos="2010"/>
        </w:tabs>
        <w:rPr>
          <w:rFonts w:cs="Tahoma"/>
        </w:rPr>
      </w:pPr>
      <w:hyperlink r:id="rId13" w:history="1">
        <w:r w:rsidR="00665377" w:rsidRPr="00A37CA4">
          <w:rPr>
            <w:rStyle w:val="Hyperlink"/>
            <w:rFonts w:cs="Tahoma"/>
          </w:rPr>
          <w:t>http://www.newyorkfed.org/smallbusiness/2012/</w:t>
        </w:r>
      </w:hyperlink>
    </w:p>
    <w:p w:rsidR="00665377" w:rsidRDefault="00665377" w:rsidP="00665377">
      <w:pPr>
        <w:tabs>
          <w:tab w:val="left" w:pos="2010"/>
        </w:tabs>
        <w:rPr>
          <w:rFonts w:cs="Tahoma"/>
          <w:b/>
        </w:rPr>
      </w:pPr>
    </w:p>
    <w:p w:rsidR="00EB4E06" w:rsidRPr="003A0696" w:rsidRDefault="00F653BA" w:rsidP="00EB4E06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13</w:t>
      </w:r>
      <w:r w:rsidR="00EB4E06" w:rsidRPr="003A0696">
        <w:rPr>
          <w:rFonts w:cs="Tahoma"/>
          <w:b/>
        </w:rPr>
        <w:t xml:space="preserve">: </w:t>
      </w:r>
      <w:r w:rsidR="00EB4E06">
        <w:rPr>
          <w:rFonts w:cs="Tahoma"/>
          <w:b/>
        </w:rPr>
        <w:t>Woody Allen Quote</w:t>
      </w:r>
    </w:p>
    <w:p w:rsidR="00EB4E06" w:rsidRDefault="00EB4E06" w:rsidP="00EB4E06">
      <w:pPr>
        <w:pStyle w:val="ListParagraph"/>
        <w:numPr>
          <w:ilvl w:val="0"/>
          <w:numId w:val="26"/>
        </w:numPr>
        <w:tabs>
          <w:tab w:val="left" w:pos="2010"/>
        </w:tabs>
        <w:rPr>
          <w:rFonts w:cs="Tahoma"/>
        </w:rPr>
      </w:pPr>
      <w:r w:rsidRPr="00EB4E06">
        <w:rPr>
          <w:rFonts w:cs="Tahoma"/>
        </w:rPr>
        <w:t xml:space="preserve">Brainy Quote: </w:t>
      </w:r>
      <w:hyperlink r:id="rId14" w:history="1">
        <w:r w:rsidRPr="00A37CA4">
          <w:rPr>
            <w:rStyle w:val="Hyperlink"/>
            <w:rFonts w:cs="Tahoma"/>
          </w:rPr>
          <w:t>http://www.brainyquote.com/quotes/quotes/w/woodyallen121347.html</w:t>
        </w:r>
      </w:hyperlink>
    </w:p>
    <w:p w:rsidR="00EB4E06" w:rsidRDefault="00EB4E06" w:rsidP="00665377">
      <w:pPr>
        <w:tabs>
          <w:tab w:val="left" w:pos="2010"/>
        </w:tabs>
        <w:rPr>
          <w:rFonts w:cs="Tahoma"/>
          <w:b/>
        </w:rPr>
      </w:pPr>
    </w:p>
    <w:p w:rsidR="00665377" w:rsidRDefault="00F653BA" w:rsidP="00665377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15</w:t>
      </w:r>
      <w:r w:rsidR="00665377" w:rsidRPr="003A0696">
        <w:rPr>
          <w:rFonts w:cs="Tahoma"/>
          <w:b/>
        </w:rPr>
        <w:t xml:space="preserve">: </w:t>
      </w:r>
      <w:r w:rsidR="00665377">
        <w:rPr>
          <w:rFonts w:cs="Tahoma"/>
          <w:b/>
        </w:rPr>
        <w:t>Example: U.S. energy markets</w:t>
      </w:r>
    </w:p>
    <w:p w:rsidR="00665377" w:rsidRDefault="00665377" w:rsidP="00665377">
      <w:pPr>
        <w:pStyle w:val="ListParagraph"/>
        <w:numPr>
          <w:ilvl w:val="0"/>
          <w:numId w:val="25"/>
        </w:numPr>
        <w:tabs>
          <w:tab w:val="left" w:pos="2010"/>
        </w:tabs>
        <w:rPr>
          <w:rFonts w:cs="Tahoma"/>
        </w:rPr>
      </w:pPr>
      <w:r>
        <w:rPr>
          <w:rFonts w:cs="Tahoma"/>
        </w:rPr>
        <w:lastRenderedPageBreak/>
        <w:t>U.S. Energy Information Administration</w:t>
      </w:r>
    </w:p>
    <w:p w:rsidR="00665377" w:rsidRDefault="00A60B4E" w:rsidP="00665377">
      <w:pPr>
        <w:pStyle w:val="ListParagraph"/>
        <w:numPr>
          <w:ilvl w:val="1"/>
          <w:numId w:val="25"/>
        </w:numPr>
        <w:tabs>
          <w:tab w:val="left" w:pos="2010"/>
        </w:tabs>
        <w:rPr>
          <w:rFonts w:cs="Tahoma"/>
        </w:rPr>
      </w:pPr>
      <w:hyperlink r:id="rId15" w:history="1">
        <w:r w:rsidR="00EB4E06" w:rsidRPr="00A37CA4">
          <w:rPr>
            <w:rStyle w:val="Hyperlink"/>
            <w:rFonts w:cs="Tahoma"/>
          </w:rPr>
          <w:t>http://www.eia.gov/</w:t>
        </w:r>
      </w:hyperlink>
    </w:p>
    <w:p w:rsidR="00665377" w:rsidRDefault="00A60B4E" w:rsidP="00665377">
      <w:pPr>
        <w:pStyle w:val="ListParagraph"/>
        <w:numPr>
          <w:ilvl w:val="1"/>
          <w:numId w:val="25"/>
        </w:numPr>
        <w:tabs>
          <w:tab w:val="left" w:pos="2010"/>
        </w:tabs>
        <w:rPr>
          <w:rFonts w:cs="Tahoma"/>
        </w:rPr>
      </w:pPr>
      <w:hyperlink r:id="rId16" w:history="1">
        <w:r w:rsidR="00665377" w:rsidRPr="00A37CA4">
          <w:rPr>
            <w:rStyle w:val="Hyperlink"/>
            <w:rFonts w:cs="Tahoma"/>
          </w:rPr>
          <w:t>http://www.eia.gov/consumption/</w:t>
        </w:r>
      </w:hyperlink>
    </w:p>
    <w:p w:rsidR="00665377" w:rsidRPr="00665377" w:rsidRDefault="00665377" w:rsidP="00665377">
      <w:pPr>
        <w:pStyle w:val="ListParagraph"/>
        <w:tabs>
          <w:tab w:val="left" w:pos="2010"/>
        </w:tabs>
        <w:ind w:left="1440"/>
        <w:rPr>
          <w:rFonts w:cs="Tahoma"/>
        </w:rPr>
      </w:pPr>
    </w:p>
    <w:p w:rsidR="00EB4E06" w:rsidRPr="003A0696" w:rsidRDefault="00F653BA" w:rsidP="00EB4E06">
      <w:pPr>
        <w:tabs>
          <w:tab w:val="left" w:pos="2010"/>
        </w:tabs>
        <w:rPr>
          <w:rFonts w:cs="Tahoma"/>
          <w:b/>
        </w:rPr>
      </w:pPr>
      <w:r>
        <w:rPr>
          <w:rFonts w:cs="Tahoma"/>
          <w:b/>
        </w:rPr>
        <w:t>Slide 19</w:t>
      </w:r>
      <w:r w:rsidR="00EB4E06" w:rsidRPr="003A0696">
        <w:rPr>
          <w:rFonts w:cs="Tahoma"/>
          <w:b/>
        </w:rPr>
        <w:t xml:space="preserve">: </w:t>
      </w:r>
      <w:r w:rsidR="00EB4E06">
        <w:rPr>
          <w:rFonts w:cs="Tahoma"/>
          <w:b/>
        </w:rPr>
        <w:t xml:space="preserve">Warren </w:t>
      </w:r>
      <w:proofErr w:type="spellStart"/>
      <w:r w:rsidR="00EB4E06">
        <w:rPr>
          <w:rFonts w:cs="Tahoma"/>
          <w:b/>
        </w:rPr>
        <w:t>Bennis</w:t>
      </w:r>
      <w:proofErr w:type="spellEnd"/>
      <w:r w:rsidR="00EB4E06">
        <w:rPr>
          <w:rFonts w:cs="Tahoma"/>
          <w:b/>
        </w:rPr>
        <w:t xml:space="preserve"> Quote</w:t>
      </w:r>
    </w:p>
    <w:p w:rsidR="00EB4E06" w:rsidRDefault="00EB4E06" w:rsidP="00EB4E06">
      <w:pPr>
        <w:pStyle w:val="ListParagraph"/>
        <w:numPr>
          <w:ilvl w:val="0"/>
          <w:numId w:val="27"/>
        </w:numPr>
        <w:tabs>
          <w:tab w:val="left" w:pos="2010"/>
        </w:tabs>
        <w:rPr>
          <w:rFonts w:cs="Tahoma"/>
        </w:rPr>
      </w:pPr>
      <w:r>
        <w:rPr>
          <w:rFonts w:cs="Tahoma"/>
        </w:rPr>
        <w:t xml:space="preserve">Business Innovation </w:t>
      </w:r>
      <w:r w:rsidRPr="00EB4E06">
        <w:rPr>
          <w:rFonts w:cs="Tahoma"/>
        </w:rPr>
        <w:t>Quote</w:t>
      </w:r>
      <w:r>
        <w:rPr>
          <w:rFonts w:cs="Tahoma"/>
        </w:rPr>
        <w:t>s</w:t>
      </w:r>
      <w:r w:rsidRPr="00EB4E06">
        <w:rPr>
          <w:rFonts w:cs="Tahoma"/>
        </w:rPr>
        <w:t xml:space="preserve">: </w:t>
      </w:r>
      <w:hyperlink r:id="rId17" w:history="1">
        <w:r w:rsidRPr="00A37CA4">
          <w:rPr>
            <w:rStyle w:val="Hyperlink"/>
            <w:rFonts w:cs="Tahoma"/>
          </w:rPr>
          <w:t>http://www.entrepreneurshipinabox.com/978/20-quotes-business-innovation/</w:t>
        </w:r>
      </w:hyperlink>
    </w:p>
    <w:p w:rsidR="00EB4E06" w:rsidRDefault="00EB4E06" w:rsidP="00EB4E06">
      <w:pPr>
        <w:pStyle w:val="ListParagraph"/>
        <w:tabs>
          <w:tab w:val="left" w:pos="2010"/>
        </w:tabs>
        <w:rPr>
          <w:rFonts w:cs="Tahoma"/>
        </w:rPr>
      </w:pPr>
    </w:p>
    <w:p w:rsidR="00665377" w:rsidRPr="00665377" w:rsidRDefault="00665377" w:rsidP="007605B3">
      <w:pPr>
        <w:tabs>
          <w:tab w:val="left" w:pos="2010"/>
        </w:tabs>
        <w:rPr>
          <w:rFonts w:cs="Tahoma"/>
          <w:b/>
        </w:rPr>
      </w:pPr>
    </w:p>
    <w:sectPr w:rsidR="00665377" w:rsidRPr="00665377" w:rsidSect="000E39A3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520" w:right="1440" w:bottom="1800" w:left="15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F7" w:rsidRDefault="003F69F7" w:rsidP="005468AD">
      <w:pPr>
        <w:spacing w:before="0" w:after="0"/>
      </w:pPr>
      <w:r>
        <w:separator/>
      </w:r>
    </w:p>
  </w:endnote>
  <w:endnote w:type="continuationSeparator" w:id="0">
    <w:p w:rsidR="003F69F7" w:rsidRDefault="003F69F7" w:rsidP="005468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D" w:rsidRDefault="007E297D" w:rsidP="00E7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97D" w:rsidRDefault="007E2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D" w:rsidRPr="00084537" w:rsidRDefault="007E297D" w:rsidP="00A509B7">
    <w:pPr>
      <w:rPr>
        <w:b/>
        <w:color w:val="17365D" w:themeColor="text2" w:themeShade="BF"/>
        <w:sz w:val="4"/>
        <w:szCs w:val="4"/>
      </w:rPr>
    </w:pPr>
  </w:p>
  <w:p w:rsidR="007E297D" w:rsidRPr="009A6419" w:rsidRDefault="007E297D" w:rsidP="00C11857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A60B4E">
      <w:rPr>
        <w:rStyle w:val="PageNumber"/>
        <w:noProof/>
        <w:sz w:val="20"/>
        <w:szCs w:val="20"/>
      </w:rPr>
      <w:t>2</w:t>
    </w:r>
    <w:r w:rsidRPr="009A6419">
      <w:rPr>
        <w:rStyle w:val="PageNumber"/>
        <w:sz w:val="20"/>
        <w:szCs w:val="20"/>
      </w:rPr>
      <w:fldChar w:fldCharType="end"/>
    </w:r>
  </w:p>
  <w:p w:rsidR="007E297D" w:rsidRDefault="007E297D" w:rsidP="00AB7054">
    <w:pPr>
      <w:jc w:val="center"/>
      <w:rPr>
        <w:b/>
        <w:color w:val="17365D" w:themeColor="text2" w:themeShade="BF"/>
        <w:sz w:val="22"/>
      </w:rPr>
    </w:pPr>
  </w:p>
  <w:p w:rsidR="007E297D" w:rsidRDefault="007E297D" w:rsidP="00AB7054">
    <w:pPr>
      <w:jc w:val="center"/>
      <w:rPr>
        <w:b/>
        <w:color w:val="17365D" w:themeColor="text2" w:themeShade="BF"/>
        <w:sz w:val="22"/>
      </w:rPr>
    </w:pPr>
  </w:p>
  <w:p w:rsidR="007E297D" w:rsidRDefault="007E297D" w:rsidP="00FE1810">
    <w:pPr>
      <w:jc w:val="center"/>
    </w:pPr>
    <w:r>
      <w:rPr>
        <w:b/>
        <w:color w:val="17365D" w:themeColor="text2" w:themeShade="BF"/>
        <w:sz w:val="20"/>
        <w:szCs w:val="20"/>
      </w:rPr>
      <w:t>Source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D" w:rsidRDefault="007E297D" w:rsidP="009A6419">
    <w:pPr>
      <w:rPr>
        <w:b/>
        <w:color w:val="17365D" w:themeColor="text2" w:themeShade="BF"/>
        <w:sz w:val="22"/>
      </w:rPr>
    </w:pPr>
  </w:p>
  <w:p w:rsidR="00A60B4E" w:rsidRPr="0074207B" w:rsidRDefault="00A60B4E" w:rsidP="00A60B4E">
    <w:pPr>
      <w:ind w:left="-1080"/>
      <w:rPr>
        <w:color w:val="17365D" w:themeColor="text2" w:themeShade="BF"/>
        <w:sz w:val="20"/>
        <w:szCs w:val="20"/>
      </w:rPr>
    </w:pPr>
    <w:r w:rsidRPr="0074207B">
      <w:rPr>
        <w:color w:val="17365D" w:themeColor="text2" w:themeShade="BF"/>
        <w:sz w:val="20"/>
        <w:szCs w:val="20"/>
      </w:rPr>
      <w:t xml:space="preserve">Some of the documents listed in this resource may require Adobe Reader. </w:t>
    </w:r>
    <w:hyperlink r:id="rId1" w:history="1">
      <w:r w:rsidRPr="0074207B">
        <w:rPr>
          <w:rStyle w:val="Hyperlink"/>
          <w:sz w:val="20"/>
          <w:szCs w:val="20"/>
        </w:rPr>
        <w:t>Download Adobe Reader here</w:t>
      </w:r>
    </w:hyperlink>
    <w:r w:rsidRPr="0074207B">
      <w:rPr>
        <w:color w:val="17365D" w:themeColor="text2" w:themeShade="BF"/>
        <w:sz w:val="20"/>
        <w:szCs w:val="20"/>
      </w:rPr>
      <w:t>.</w:t>
    </w:r>
  </w:p>
  <w:p w:rsidR="007E297D" w:rsidRPr="009A6419" w:rsidRDefault="007E297D" w:rsidP="00A60B4E">
    <w:pPr>
      <w:ind w:left="-720"/>
      <w:rPr>
        <w:b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F7" w:rsidRDefault="003F69F7" w:rsidP="005468AD">
      <w:pPr>
        <w:spacing w:before="0" w:after="0"/>
      </w:pPr>
      <w:r>
        <w:separator/>
      </w:r>
    </w:p>
  </w:footnote>
  <w:footnote w:type="continuationSeparator" w:id="0">
    <w:p w:rsidR="003F69F7" w:rsidRDefault="003F69F7" w:rsidP="005468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D" w:rsidRPr="00AB7054" w:rsidRDefault="007E297D" w:rsidP="00AB705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DE7D51" wp14:editId="507A75D9">
          <wp:simplePos x="0" y="0"/>
          <wp:positionH relativeFrom="column">
            <wp:posOffset>-1146175</wp:posOffset>
          </wp:positionH>
          <wp:positionV relativeFrom="paragraph">
            <wp:posOffset>-683260</wp:posOffset>
          </wp:positionV>
          <wp:extent cx="8108168" cy="2033260"/>
          <wp:effectExtent l="0" t="0" r="0" b="5715"/>
          <wp:wrapNone/>
          <wp:docPr id="4" name="Picture 4" descr="Capacity Building Initi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Build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168" cy="203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7D" w:rsidRDefault="007E29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7F58E" wp14:editId="1D63F565">
          <wp:simplePos x="0" y="0"/>
          <wp:positionH relativeFrom="column">
            <wp:posOffset>-1146175</wp:posOffset>
          </wp:positionH>
          <wp:positionV relativeFrom="paragraph">
            <wp:posOffset>-683260</wp:posOffset>
          </wp:positionV>
          <wp:extent cx="8108168" cy="2033260"/>
          <wp:effectExtent l="0" t="0" r="0" b="5715"/>
          <wp:wrapNone/>
          <wp:docPr id="2" name="Picture 2" descr="Capacity Building Initiati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cityBuildi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168" cy="20332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E39"/>
    <w:multiLevelType w:val="hybridMultilevel"/>
    <w:tmpl w:val="4D8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897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80B"/>
    <w:multiLevelType w:val="hybridMultilevel"/>
    <w:tmpl w:val="B4CE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39B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E1FBF"/>
    <w:multiLevelType w:val="hybridMultilevel"/>
    <w:tmpl w:val="3D14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A2700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E62E9"/>
    <w:multiLevelType w:val="hybridMultilevel"/>
    <w:tmpl w:val="A032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3847"/>
    <w:multiLevelType w:val="hybridMultilevel"/>
    <w:tmpl w:val="267233CC"/>
    <w:lvl w:ilvl="0" w:tplc="97F06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511086"/>
    <w:multiLevelType w:val="hybridMultilevel"/>
    <w:tmpl w:val="8AF6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671E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A72B5"/>
    <w:multiLevelType w:val="hybridMultilevel"/>
    <w:tmpl w:val="112AC9F6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C2BDD"/>
    <w:multiLevelType w:val="hybridMultilevel"/>
    <w:tmpl w:val="6902E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74348"/>
    <w:multiLevelType w:val="hybridMultilevel"/>
    <w:tmpl w:val="9894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72B3"/>
    <w:multiLevelType w:val="hybridMultilevel"/>
    <w:tmpl w:val="4D88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B270D"/>
    <w:multiLevelType w:val="hybridMultilevel"/>
    <w:tmpl w:val="A7C23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62BB3"/>
    <w:multiLevelType w:val="hybridMultilevel"/>
    <w:tmpl w:val="6F7C6E52"/>
    <w:lvl w:ilvl="0" w:tplc="BA6070A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3AF5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E7519"/>
    <w:multiLevelType w:val="hybridMultilevel"/>
    <w:tmpl w:val="3132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41B91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401F4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1403"/>
    <w:multiLevelType w:val="hybridMultilevel"/>
    <w:tmpl w:val="4840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94ACD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36720"/>
    <w:multiLevelType w:val="hybridMultilevel"/>
    <w:tmpl w:val="8AF6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9063B"/>
    <w:multiLevelType w:val="hybridMultilevel"/>
    <w:tmpl w:val="8AF6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2B80"/>
    <w:multiLevelType w:val="hybridMultilevel"/>
    <w:tmpl w:val="082851F0"/>
    <w:lvl w:ilvl="0" w:tplc="FC8AD4D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F0FE6"/>
    <w:multiLevelType w:val="hybridMultilevel"/>
    <w:tmpl w:val="0C4A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A0E0E"/>
    <w:multiLevelType w:val="hybridMultilevel"/>
    <w:tmpl w:val="9884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24"/>
  </w:num>
  <w:num w:numId="10">
    <w:abstractNumId w:val="17"/>
  </w:num>
  <w:num w:numId="11">
    <w:abstractNumId w:val="20"/>
  </w:num>
  <w:num w:numId="12">
    <w:abstractNumId w:val="26"/>
  </w:num>
  <w:num w:numId="13">
    <w:abstractNumId w:val="2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23"/>
  </w:num>
  <w:num w:numId="19">
    <w:abstractNumId w:val="22"/>
  </w:num>
  <w:num w:numId="20">
    <w:abstractNumId w:val="21"/>
  </w:num>
  <w:num w:numId="21">
    <w:abstractNumId w:val="5"/>
  </w:num>
  <w:num w:numId="22">
    <w:abstractNumId w:val="19"/>
  </w:num>
  <w:num w:numId="23">
    <w:abstractNumId w:val="18"/>
  </w:num>
  <w:num w:numId="24">
    <w:abstractNumId w:val="25"/>
  </w:num>
  <w:num w:numId="25">
    <w:abstractNumId w:val="9"/>
  </w:num>
  <w:num w:numId="26">
    <w:abstractNumId w:val="3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9"/>
    <w:rsid w:val="00000E15"/>
    <w:rsid w:val="00013700"/>
    <w:rsid w:val="00015DF7"/>
    <w:rsid w:val="00084537"/>
    <w:rsid w:val="000E39A3"/>
    <w:rsid w:val="0010571D"/>
    <w:rsid w:val="001830F5"/>
    <w:rsid w:val="00185E3F"/>
    <w:rsid w:val="001E0C5B"/>
    <w:rsid w:val="00202EE2"/>
    <w:rsid w:val="0026122F"/>
    <w:rsid w:val="00271680"/>
    <w:rsid w:val="0027783A"/>
    <w:rsid w:val="002B16F1"/>
    <w:rsid w:val="002E5FC0"/>
    <w:rsid w:val="00352D3D"/>
    <w:rsid w:val="0036439F"/>
    <w:rsid w:val="003A0696"/>
    <w:rsid w:val="003C49B9"/>
    <w:rsid w:val="003E0073"/>
    <w:rsid w:val="003E1573"/>
    <w:rsid w:val="003E1592"/>
    <w:rsid w:val="003F4739"/>
    <w:rsid w:val="003F69F7"/>
    <w:rsid w:val="00433207"/>
    <w:rsid w:val="00446705"/>
    <w:rsid w:val="0045538E"/>
    <w:rsid w:val="00491F77"/>
    <w:rsid w:val="004D6FF8"/>
    <w:rsid w:val="004E2B9E"/>
    <w:rsid w:val="00507063"/>
    <w:rsid w:val="00507BC2"/>
    <w:rsid w:val="00544514"/>
    <w:rsid w:val="005468AD"/>
    <w:rsid w:val="00550A98"/>
    <w:rsid w:val="00576029"/>
    <w:rsid w:val="00593B7B"/>
    <w:rsid w:val="00593CA4"/>
    <w:rsid w:val="005B4082"/>
    <w:rsid w:val="005F1898"/>
    <w:rsid w:val="005F5E69"/>
    <w:rsid w:val="006600CD"/>
    <w:rsid w:val="0066088D"/>
    <w:rsid w:val="00664FFC"/>
    <w:rsid w:val="00665377"/>
    <w:rsid w:val="00697D37"/>
    <w:rsid w:val="006C2328"/>
    <w:rsid w:val="00704A73"/>
    <w:rsid w:val="007233A4"/>
    <w:rsid w:val="00723C78"/>
    <w:rsid w:val="00746894"/>
    <w:rsid w:val="0075377A"/>
    <w:rsid w:val="007605B3"/>
    <w:rsid w:val="00794837"/>
    <w:rsid w:val="007E297D"/>
    <w:rsid w:val="00806448"/>
    <w:rsid w:val="008064D6"/>
    <w:rsid w:val="0081710B"/>
    <w:rsid w:val="00831BB7"/>
    <w:rsid w:val="0085152C"/>
    <w:rsid w:val="00857C3D"/>
    <w:rsid w:val="008637E6"/>
    <w:rsid w:val="00875411"/>
    <w:rsid w:val="008B5C91"/>
    <w:rsid w:val="008E22B1"/>
    <w:rsid w:val="00906074"/>
    <w:rsid w:val="00906D36"/>
    <w:rsid w:val="00932BD6"/>
    <w:rsid w:val="009428A1"/>
    <w:rsid w:val="0095380E"/>
    <w:rsid w:val="00972E6D"/>
    <w:rsid w:val="009A6419"/>
    <w:rsid w:val="009C0484"/>
    <w:rsid w:val="009C176B"/>
    <w:rsid w:val="00A34962"/>
    <w:rsid w:val="00A509B7"/>
    <w:rsid w:val="00A60B4E"/>
    <w:rsid w:val="00AB7054"/>
    <w:rsid w:val="00AC6B48"/>
    <w:rsid w:val="00AD7732"/>
    <w:rsid w:val="00B10A17"/>
    <w:rsid w:val="00B173B4"/>
    <w:rsid w:val="00B90F5B"/>
    <w:rsid w:val="00BA7895"/>
    <w:rsid w:val="00BC5EAD"/>
    <w:rsid w:val="00C07D96"/>
    <w:rsid w:val="00C11857"/>
    <w:rsid w:val="00C11E47"/>
    <w:rsid w:val="00C3126E"/>
    <w:rsid w:val="00C54D7B"/>
    <w:rsid w:val="00C76B0F"/>
    <w:rsid w:val="00C83245"/>
    <w:rsid w:val="00CA206F"/>
    <w:rsid w:val="00CA3363"/>
    <w:rsid w:val="00CC0EF7"/>
    <w:rsid w:val="00CC4F15"/>
    <w:rsid w:val="00CC5C7D"/>
    <w:rsid w:val="00CE4DA0"/>
    <w:rsid w:val="00D04736"/>
    <w:rsid w:val="00D13C96"/>
    <w:rsid w:val="00D25BEA"/>
    <w:rsid w:val="00D4772C"/>
    <w:rsid w:val="00D5720C"/>
    <w:rsid w:val="00D7345A"/>
    <w:rsid w:val="00D81A7D"/>
    <w:rsid w:val="00D97057"/>
    <w:rsid w:val="00D977E1"/>
    <w:rsid w:val="00DB53D5"/>
    <w:rsid w:val="00DB6705"/>
    <w:rsid w:val="00DC08BB"/>
    <w:rsid w:val="00DC1D9D"/>
    <w:rsid w:val="00DF4A01"/>
    <w:rsid w:val="00E22BBA"/>
    <w:rsid w:val="00E455E4"/>
    <w:rsid w:val="00E71AC2"/>
    <w:rsid w:val="00E924E8"/>
    <w:rsid w:val="00E97494"/>
    <w:rsid w:val="00EB4E06"/>
    <w:rsid w:val="00EC2C37"/>
    <w:rsid w:val="00EC6E01"/>
    <w:rsid w:val="00EE7076"/>
    <w:rsid w:val="00EF01BB"/>
    <w:rsid w:val="00F11995"/>
    <w:rsid w:val="00F14EE6"/>
    <w:rsid w:val="00F26962"/>
    <w:rsid w:val="00F43F49"/>
    <w:rsid w:val="00F60518"/>
    <w:rsid w:val="00F64B98"/>
    <w:rsid w:val="00F653BA"/>
    <w:rsid w:val="00F8605E"/>
    <w:rsid w:val="00FA5334"/>
    <w:rsid w:val="00FC3479"/>
    <w:rsid w:val="00FE1810"/>
    <w:rsid w:val="00FE6401"/>
    <w:rsid w:val="00FF5C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basedOn w:val="DefaultParagraphFont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59"/>
    <w:rsid w:val="00AB70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basedOn w:val="DefaultParagraphFont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1"/>
    <w:qFormat/>
    <w:rsid w:val="00AB7054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basedOn w:val="DefaultParagraphFont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B70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7054"/>
    <w:rPr>
      <w:rFonts w:cs="Times New Roman"/>
    </w:rPr>
  </w:style>
  <w:style w:type="character" w:customStyle="1" w:styleId="dynamichelpcontent">
    <w:name w:val="dynamichelpcontent"/>
    <w:basedOn w:val="DefaultParagraphFont"/>
    <w:uiPriority w:val="99"/>
    <w:rsid w:val="00AB70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basedOn w:val="DefaultParagraphFont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basedOn w:val="DefaultParagraphFont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basedOn w:val="DefaultParagraphFont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basedOn w:val="DefaultParagraphFont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character" w:customStyle="1" w:styleId="copybold1">
    <w:name w:val="copybold1"/>
    <w:basedOn w:val="DefaultParagraphFont"/>
    <w:rsid w:val="00BC5EAD"/>
    <w:rPr>
      <w:b/>
      <w:bCs/>
      <w:color w:val="000000"/>
      <w:sz w:val="18"/>
      <w:szCs w:val="18"/>
    </w:rPr>
  </w:style>
  <w:style w:type="paragraph" w:customStyle="1" w:styleId="Standard">
    <w:name w:val="Standard"/>
    <w:rsid w:val="00FE1810"/>
    <w:pPr>
      <w:suppressAutoHyphens/>
      <w:autoSpaceDN w:val="0"/>
      <w:spacing w:line="276" w:lineRule="auto"/>
      <w:textAlignment w:val="baseline"/>
    </w:pPr>
    <w:rPr>
      <w:rFonts w:ascii="Garamond" w:eastAsia="Lucida Sans Unicode" w:hAnsi="Garamond" w:cs="Tahoma"/>
      <w:kern w:val="3"/>
      <w:sz w:val="26"/>
      <w:szCs w:val="22"/>
    </w:rPr>
  </w:style>
  <w:style w:type="paragraph" w:styleId="BodyText">
    <w:name w:val="Body Text"/>
    <w:basedOn w:val="Normal"/>
    <w:link w:val="BodyTextChar"/>
    <w:rsid w:val="00FE1810"/>
    <w:pPr>
      <w:tabs>
        <w:tab w:val="left" w:pos="1290"/>
        <w:tab w:val="left" w:pos="2010"/>
        <w:tab w:val="left" w:pos="2730"/>
        <w:tab w:val="left" w:pos="3450"/>
        <w:tab w:val="left" w:pos="4170"/>
        <w:tab w:val="left" w:pos="4890"/>
        <w:tab w:val="left" w:pos="5610"/>
        <w:tab w:val="left" w:pos="6330"/>
        <w:tab w:val="left" w:pos="7050"/>
        <w:tab w:val="left" w:pos="7770"/>
      </w:tabs>
      <w:spacing w:before="0" w:after="120" w:line="240" w:lineRule="atLeast"/>
      <w:ind w:right="65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181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basedOn w:val="DefaultParagraphFont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basedOn w:val="DefaultParagraphFont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basedOn w:val="DefaultParagraphFont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59"/>
    <w:rsid w:val="00AB705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basedOn w:val="DefaultParagraphFont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1"/>
    <w:qFormat/>
    <w:rsid w:val="00AB7054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basedOn w:val="DefaultParagraphFont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AB70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7054"/>
    <w:rPr>
      <w:rFonts w:cs="Times New Roman"/>
    </w:rPr>
  </w:style>
  <w:style w:type="character" w:customStyle="1" w:styleId="dynamichelpcontent">
    <w:name w:val="dynamichelpcontent"/>
    <w:basedOn w:val="DefaultParagraphFont"/>
    <w:uiPriority w:val="99"/>
    <w:rsid w:val="00AB705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basedOn w:val="DefaultParagraphFont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basedOn w:val="DefaultParagraphFont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basedOn w:val="DefaultParagraphFont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basedOn w:val="DefaultParagraphFont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  <w:style w:type="character" w:customStyle="1" w:styleId="copybold1">
    <w:name w:val="copybold1"/>
    <w:basedOn w:val="DefaultParagraphFont"/>
    <w:rsid w:val="00BC5EAD"/>
    <w:rPr>
      <w:b/>
      <w:bCs/>
      <w:color w:val="000000"/>
      <w:sz w:val="18"/>
      <w:szCs w:val="18"/>
    </w:rPr>
  </w:style>
  <w:style w:type="paragraph" w:customStyle="1" w:styleId="Standard">
    <w:name w:val="Standard"/>
    <w:rsid w:val="00FE1810"/>
    <w:pPr>
      <w:suppressAutoHyphens/>
      <w:autoSpaceDN w:val="0"/>
      <w:spacing w:line="276" w:lineRule="auto"/>
      <w:textAlignment w:val="baseline"/>
    </w:pPr>
    <w:rPr>
      <w:rFonts w:ascii="Garamond" w:eastAsia="Lucida Sans Unicode" w:hAnsi="Garamond" w:cs="Tahoma"/>
      <w:kern w:val="3"/>
      <w:sz w:val="26"/>
      <w:szCs w:val="22"/>
    </w:rPr>
  </w:style>
  <w:style w:type="paragraph" w:styleId="BodyText">
    <w:name w:val="Body Text"/>
    <w:basedOn w:val="Normal"/>
    <w:link w:val="BodyTextChar"/>
    <w:rsid w:val="00FE1810"/>
    <w:pPr>
      <w:tabs>
        <w:tab w:val="left" w:pos="1290"/>
        <w:tab w:val="left" w:pos="2010"/>
        <w:tab w:val="left" w:pos="2730"/>
        <w:tab w:val="left" w:pos="3450"/>
        <w:tab w:val="left" w:pos="4170"/>
        <w:tab w:val="left" w:pos="4890"/>
        <w:tab w:val="left" w:pos="5610"/>
        <w:tab w:val="left" w:pos="6330"/>
        <w:tab w:val="left" w:pos="7050"/>
        <w:tab w:val="left" w:pos="7770"/>
      </w:tabs>
      <w:spacing w:before="0" w:after="120" w:line="240" w:lineRule="atLeast"/>
      <w:ind w:right="65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E181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5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yorkfed.org/smallbusiness/2012/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newyorkfed.org/smallbusiness/2012/" TargetMode="External"/><Relationship Id="rId17" Type="http://schemas.openxmlformats.org/officeDocument/2006/relationships/hyperlink" Target="http://www.entrepreneurshipinabox.com/978/20-quotes-business-innovation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eia.gov/consump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neapolisfed.org/publications_papers/pub_display.cfm?id=487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ia.gov/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://www.goldmansachs.com/citizenship/10000-small-businesses/US/about-the-program/index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fib.com/research-foundation/surveys/small-business-economic-trends" TargetMode="External"/><Relationship Id="rId14" Type="http://schemas.openxmlformats.org/officeDocument/2006/relationships/hyperlink" Target="http://www.brainyquote.com/quotes/quotes/w/woodyallen121347.html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et.adobe.com/read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rish\Documents\Projects\CDFI\Training%20Binders\Energy\Venture%20Capital%20Ter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I_x0020_Category xmlns="54b55132-26e5-4d15-b936-ab3610dee79c">Resource Banks</CDFI_x0020_Category>
    <CDFI_x0020_Program xmlns="1dbe7651-cd84-4392-9fac-4e185041b4e2">
      <Value>Capacity Building Initiative</Value>
    </CDFI_x0020_Program>
    <TaxCatchAll xmlns="1dbe7651-cd84-4392-9fac-4e185041b4e2">
      <Value>12</Value>
    </TaxCatchAll>
    <CDFI_x0020_Publish_x0020_Year xmlns="1dbe7651-cd84-4392-9fac-4e185041b4e2" xsi:nil="true"/>
    <CDFI_x0020_Publishing_x0020_Content xmlns="1dbe7651-cd84-4392-9fac-4e185041b4e2" xsi:nil="true"/>
    <ha62e04a38c94887971fe396dff18af8 xmlns="1dbe7651-cd84-4392-9fac-4e185041b4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Innovations in Small Business Lending</TermName>
          <TermId xmlns="http://schemas.microsoft.com/office/infopath/2007/PartnerControls">249f2c0d-36e8-4611-83cf-188fbcbd97d0</TermId>
        </TermInfo>
      </Terms>
    </ha62e04a38c94887971fe396dff18af8>
    <_dlc_DocId xmlns="1dbe7651-cd84-4392-9fac-4e185041b4e2">H34TN2MWWJXZ-58-570</_dlc_DocId>
    <_dlc_DocIdUrl xmlns="1dbe7651-cd84-4392-9fac-4e185041b4e2">
      <Url>https://www.cdfifund.gov/_layouts/15/DocIdRedir.aspx?ID=H34TN2MWWJXZ-58-570</Url>
      <Description>H34TN2MWWJXZ-58-570</Description>
    </_dlc_DocIdUrl>
    <IconOverlay xmlns="http://schemas.microsoft.com/sharepoint/v4" xsi:nil="true"/>
    <CDFI_x0020_Publish_x0020_Date xmlns="54b55132-26e5-4d15-b936-ab3610dee79c" xsi:nil="true"/>
    <CDFI_x0020_Image xmlns="54b55132-26e5-4d15-b936-ab3610dee79c" xsi:nil="true"/>
    <CDFI_x0020_Featured xmlns="1dbe7651-cd84-4392-9fac-4e185041b4e2">false</CDFI_x0020_Featured>
    <Guidance_x0020_Description xmlns="933139fc-f8bd-44e6-b312-8784cd10cb35" xsi:nil="true"/>
    <Description0 xmlns="933139fc-f8bd-44e6-b312-8784cd10cb35" xsi:nil="true"/>
    <_dlc_DocIdPersistId xmlns="1dbe7651-cd84-4392-9fac-4e185041b4e2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FI Document Library" ma:contentTypeID="0x010100ED4B65E0AC657946A816EE9BBFD5AE1202007DB144602AC1DA428E702BE31425F139" ma:contentTypeVersion="19" ma:contentTypeDescription="" ma:contentTypeScope="" ma:versionID="ab3e6c4493840516b27f761233e6197e">
  <xsd:schema xmlns:xsd="http://www.w3.org/2001/XMLSchema" xmlns:xs="http://www.w3.org/2001/XMLSchema" xmlns:p="http://schemas.microsoft.com/office/2006/metadata/properties" xmlns:ns2="1dbe7651-cd84-4392-9fac-4e185041b4e2" xmlns:ns3="54b55132-26e5-4d15-b936-ab3610dee79c" xmlns:ns4="http://schemas.microsoft.com/sharepoint/v4" xmlns:ns5="933139fc-f8bd-44e6-b312-8784cd10cb35" targetNamespace="http://schemas.microsoft.com/office/2006/metadata/properties" ma:root="true" ma:fieldsID="bb058e83edc035017e229648f8a28581" ns2:_="" ns3:_="" ns4:_="" ns5:_="">
    <xsd:import namespace="1dbe7651-cd84-4392-9fac-4e185041b4e2"/>
    <xsd:import namespace="54b55132-26e5-4d15-b936-ab3610dee79c"/>
    <xsd:import namespace="http://schemas.microsoft.com/sharepoint/v4"/>
    <xsd:import namespace="933139fc-f8bd-44e6-b312-8784cd10cb35"/>
    <xsd:element name="properties">
      <xsd:complexType>
        <xsd:sequence>
          <xsd:element name="documentManagement">
            <xsd:complexType>
              <xsd:all>
                <xsd:element ref="ns2:CDFI_x0020_Publish_x0020_Year" minOccurs="0"/>
                <xsd:element ref="ns3:CDFI_x0020_Publish_x0020_Date" minOccurs="0"/>
                <xsd:element ref="ns3:CDFI_x0020_Category" minOccurs="0"/>
                <xsd:element ref="ns2:CDFI_x0020_Program" minOccurs="0"/>
                <xsd:element ref="ns2:CDFI_x0020_Publishing_x0020_Content" minOccurs="0"/>
                <xsd:element ref="ns3:CDFI_x0020_Image" minOccurs="0"/>
                <xsd:element ref="ns2:CDFI_x0020_Featured" minOccurs="0"/>
                <xsd:element ref="ns2:_dlc_DocId" minOccurs="0"/>
                <xsd:element ref="ns2:ha62e04a38c94887971fe396dff18af8" minOccurs="0"/>
                <xsd:element ref="ns2:TaxCatchAll" minOccurs="0"/>
                <xsd:element ref="ns2:TaxCatchAllLabel" minOccurs="0"/>
                <xsd:element ref="ns2:_dlc_DocIdUrl" minOccurs="0"/>
                <xsd:element ref="ns4:IconOverlay" minOccurs="0"/>
                <xsd:element ref="ns2:_dlc_DocIdPersistId" minOccurs="0"/>
                <xsd:element ref="ns5:Description0" minOccurs="0"/>
                <xsd:element ref="ns5:Guidanc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7651-cd84-4392-9fac-4e185041b4e2" elementFormDefault="qualified">
    <xsd:import namespace="http://schemas.microsoft.com/office/2006/documentManagement/types"/>
    <xsd:import namespace="http://schemas.microsoft.com/office/infopath/2007/PartnerControls"/>
    <xsd:element name="CDFI_x0020_Publish_x0020_Year" ma:index="2" nillable="true" ma:displayName="CDFI Publish Year" ma:format="Dropdown" ma:indexed="true" ma:internalName="CDFI_x0020_Publish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CDFI_x0020_Program" ma:index="6" nillable="true" ma:displayName="CDFI Program" ma:internalName="CDFI_x0020_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 Enterprise Award"/>
                    <xsd:enumeration value="Capital Magnet Fund"/>
                    <xsd:enumeration value="Capacity Building Initiative"/>
                    <xsd:enumeration value="CDE Certification"/>
                    <xsd:enumeration value="CDFI Bond Guarantee Program"/>
                    <xsd:enumeration value="CDFI Certification"/>
                    <xsd:enumeration value="CDFI Program"/>
                    <xsd:enumeration value="FEC Pilot Program"/>
                    <xsd:enumeration value="Native Initiatives"/>
                    <xsd:enumeration value="New Markets Tax Credit"/>
                  </xsd:restriction>
                </xsd:simpleType>
              </xsd:element>
            </xsd:sequence>
          </xsd:extension>
        </xsd:complexContent>
      </xsd:complexType>
    </xsd:element>
    <xsd:element name="CDFI_x0020_Publishing_x0020_Content" ma:index="7" nillable="true" ma:displayName="CDFI Publishing Content" ma:internalName="CDFI_x0020_Publishing_x0020_Content">
      <xsd:simpleType>
        <xsd:restriction base="dms:Unknown"/>
      </xsd:simpleType>
    </xsd:element>
    <xsd:element name="CDFI_x0020_Featured" ma:index="10" nillable="true" ma:displayName="CDFI Featured" ma:default="0" ma:internalName="CDFI_x0020_Featured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a62e04a38c94887971fe396dff18af8" ma:index="14" nillable="true" ma:taxonomy="true" ma:internalName="ha62e04a38c94887971fe396dff18af8" ma:taxonomyFieldName="CDFI_x0020_Document_x0020_Tags" ma:displayName="CDFI Document Tags" ma:readOnly="false" ma:default="" ma:fieldId="{1a62e04a-38c9-4887-971f-e396dff18af8}" ma:taxonomyMulti="true" ma:sspId="941dd797-457a-4169-b92c-8babd6fcb222" ma:termSetId="c3d5d9ce-6bf7-4c50-90b5-dee03ea0c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e476c7b-5adb-4a27-9376-8c235aec2c92}" ma:internalName="TaxCatchAll" ma:showField="CatchAllData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e476c7b-5adb-4a27-9376-8c235aec2c92}" ma:internalName="TaxCatchAllLabel" ma:readOnly="true" ma:showField="CatchAllDataLabel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132-26e5-4d15-b936-ab3610dee79c" elementFormDefault="qualified">
    <xsd:import namespace="http://schemas.microsoft.com/office/2006/documentManagement/types"/>
    <xsd:import namespace="http://schemas.microsoft.com/office/infopath/2007/PartnerControls"/>
    <xsd:element name="CDFI_x0020_Publish_x0020_Date" ma:index="3" nillable="true" ma:displayName="CDFI Publish Date" ma:format="DateOnly" ma:indexed="true" ma:internalName="CDFI_x0020_Publish_x0020_Date">
      <xsd:simpleType>
        <xsd:restriction base="dms:DateTime"/>
      </xsd:simpleType>
    </xsd:element>
    <xsd:element name="CDFI_x0020_Category" ma:index="5" nillable="true" ma:displayName="CDFI Category" ma:format="Dropdown" ma:internalName="CDFI_x0020_Category">
      <xsd:simpleType>
        <xsd:restriction base="dms:Choice">
          <xsd:enumeration value="Press Releases"/>
          <xsd:enumeration value="Publications"/>
          <xsd:enumeration value="Resource Banks"/>
          <xsd:enumeration value="Speeches"/>
          <xsd:enumeration value="Testimony"/>
          <xsd:enumeration value="Updates"/>
        </xsd:restriction>
      </xsd:simpleType>
    </xsd:element>
    <xsd:element name="CDFI_x0020_Image" ma:index="9" nillable="true" ma:displayName="CDFI Image" ma:internalName="CDFI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9fc-f8bd-44e6-b312-8784cd10cb35" elementFormDefault="qualified">
    <xsd:import namespace="http://schemas.microsoft.com/office/2006/documentManagement/types"/>
    <xsd:import namespace="http://schemas.microsoft.com/office/infopath/2007/PartnerControls"/>
    <xsd:element name="Description0" ma:index="24" nillable="true" ma:displayName="Description" ma:internalName="Description0">
      <xsd:simpleType>
        <xsd:restriction base="dms:Text">
          <xsd:maxLength value="255"/>
        </xsd:restriction>
      </xsd:simpleType>
    </xsd:element>
    <xsd:element name="Guidance_x0020_Description" ma:index="25" nillable="true" ma:displayName="Guidance Description" ma:internalName="Guidanc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131B1-B514-4922-99EF-3D91B39FB019}"/>
</file>

<file path=customXml/itemProps2.xml><?xml version="1.0" encoding="utf-8"?>
<ds:datastoreItem xmlns:ds="http://schemas.openxmlformats.org/officeDocument/2006/customXml" ds:itemID="{11392196-30CD-472D-80C1-7CB1DF2C12E2}"/>
</file>

<file path=customXml/itemProps3.xml><?xml version="1.0" encoding="utf-8"?>
<ds:datastoreItem xmlns:ds="http://schemas.openxmlformats.org/officeDocument/2006/customXml" ds:itemID="{39C65E44-D8C3-42D5-98C4-6D9132C21C7A}"/>
</file>

<file path=customXml/itemProps4.xml><?xml version="1.0" encoding="utf-8"?>
<ds:datastoreItem xmlns:ds="http://schemas.openxmlformats.org/officeDocument/2006/customXml" ds:itemID="{EC0FCF43-5BB0-42DC-AA51-2D33FE820D89}"/>
</file>

<file path=customXml/itemProps5.xml><?xml version="1.0" encoding="utf-8"?>
<ds:datastoreItem xmlns:ds="http://schemas.openxmlformats.org/officeDocument/2006/customXml" ds:itemID="{25205515-2AD6-4F9C-B1E6-BD493D9E7421}"/>
</file>

<file path=docProps/app.xml><?xml version="1.0" encoding="utf-8"?>
<Properties xmlns="http://schemas.openxmlformats.org/officeDocument/2006/extended-properties" xmlns:vt="http://schemas.openxmlformats.org/officeDocument/2006/docPropsVTypes">
  <Template>Venture Capital Terms.dotx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Finance Network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Yurish, Amy</dc:creator>
  <cp:lastModifiedBy>Beauman, Kimberly</cp:lastModifiedBy>
  <cp:revision>2</cp:revision>
  <cp:lastPrinted>2012-09-25T23:25:00Z</cp:lastPrinted>
  <dcterms:created xsi:type="dcterms:W3CDTF">2013-12-23T16:51:00Z</dcterms:created>
  <dcterms:modified xsi:type="dcterms:W3CDTF">2013-12-23T16:51:00Z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0x010100ED4B65E0AC657946A816EE9BBFD5AE1202007DB144602AC1DA428E702BE31425F139</vt:lpwstr>
  </property>
  <property fmtid="{D5CDD505-2E9C-101B-9397-08002B2CF9AE}" pid="3" name="_dlc_DocIdItemGuid">
    <vt:lpwstr>835d572a-0bf4-4bd3-b4f3-025e19e5a202</vt:lpwstr>
  </property>
  <property fmtid="{D5CDD505-2E9C-101B-9397-08002B2CF9AE}" pid="4" name="TaxKeyword">
    <vt:lpwstr/>
  </property>
  <property fmtid="{D5CDD505-2E9C-101B-9397-08002B2CF9AE}" pid="5" name="CDFI Document Tags">
    <vt:lpwstr>12;#Innovations in Small Business Lending|249f2c0d-36e8-4611-83cf-188fbcbd97d0</vt:lpwstr>
  </property>
  <property fmtid="{D5CDD505-2E9C-101B-9397-08002B2CF9AE}" pid="6" name="TaxKeywordTaxHTField">
    <vt:lpwstr/>
  </property>
  <property fmtid="{D5CDD505-2E9C-101B-9397-08002B2CF9AE}" pid="7" name="Order">
    <vt:r8>57000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CDFI 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